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DA88" w14:textId="1C1F0451" w:rsidR="0082470D" w:rsidRDefault="00365556">
      <w:bookmarkStart w:id="0" w:name="_Hlk2868808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1B031" wp14:editId="4AE707B2">
                <wp:simplePos x="0" y="0"/>
                <wp:positionH relativeFrom="page">
                  <wp:posOffset>-177165</wp:posOffset>
                </wp:positionH>
                <wp:positionV relativeFrom="page">
                  <wp:posOffset>-208915</wp:posOffset>
                </wp:positionV>
                <wp:extent cx="8001000" cy="2961640"/>
                <wp:effectExtent l="13335" t="10160" r="15240" b="952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6EA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66F5" w14:textId="2EC4A3EE" w:rsidR="00651A02" w:rsidRDefault="00307ABE" w:rsidP="002D5055">
                            <w:pPr>
                              <w:pStyle w:val="Heading2"/>
                              <w:jc w:val="center"/>
                            </w:pPr>
                            <w:r w:rsidRPr="003254F9">
                              <w:rPr>
                                <w:noProof/>
                              </w:rPr>
                              <w:drawing>
                                <wp:inline distT="0" distB="0" distL="0" distR="0" wp14:anchorId="05208639" wp14:editId="326C7276">
                                  <wp:extent cx="4123267" cy="1546225"/>
                                  <wp:effectExtent l="0" t="0" r="0" b="0"/>
                                  <wp:docPr id="1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299" cy="155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D86A4" w14:textId="4E9CECDB" w:rsidR="00651A02" w:rsidRPr="00F93065" w:rsidRDefault="00651A02" w:rsidP="00F93065">
                            <w:pPr>
                              <w:jc w:val="center"/>
                            </w:pPr>
                            <w:r w:rsidRPr="0093571F">
                              <w:rPr>
                                <w:b/>
                                <w:sz w:val="96"/>
                              </w:rPr>
                              <w:t>Artifacts</w:t>
                            </w:r>
                            <w:r w:rsidRPr="0093571F">
                              <w:rPr>
                                <w:b/>
                                <w:sz w:val="96"/>
                              </w:rPr>
                              <w:br/>
                            </w:r>
                            <w:r w:rsidR="003D3215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8E3B35" w:rsidRPr="004624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A18C3" w:rsidRPr="00462437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B031" id="Rectangle 6" o:spid="_x0000_s1026" style="position:absolute;margin-left:-13.95pt;margin-top:-16.45pt;width:630pt;height:2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" strokecolor="#d6eaaf" strokeweight="1.5pt">
                <v:textbox inset=",7.2pt,,7.2pt">
                  <w:txbxContent>
                    <w:p w14:paraId="192F66F5" w14:textId="2EC4A3EE" w:rsidR="00651A02" w:rsidRDefault="00307ABE" w:rsidP="002D5055">
                      <w:pPr>
                        <w:pStyle w:val="Heading2"/>
                        <w:jc w:val="center"/>
                      </w:pPr>
                      <w:r w:rsidRPr="003254F9">
                        <w:rPr>
                          <w:noProof/>
                        </w:rPr>
                        <w:drawing>
                          <wp:inline distT="0" distB="0" distL="0" distR="0" wp14:anchorId="05208639" wp14:editId="326C7276">
                            <wp:extent cx="4123267" cy="1546225"/>
                            <wp:effectExtent l="0" t="0" r="0" b="0"/>
                            <wp:docPr id="18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299" cy="15537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D86A4" w14:textId="4E9CECDB" w:rsidR="00651A02" w:rsidRPr="00F93065" w:rsidRDefault="00651A02" w:rsidP="00F93065">
                      <w:pPr>
                        <w:jc w:val="center"/>
                      </w:pPr>
                      <w:r w:rsidRPr="0093571F">
                        <w:rPr>
                          <w:b/>
                          <w:sz w:val="96"/>
                        </w:rPr>
                        <w:t>Artifacts</w:t>
                      </w:r>
                      <w:r w:rsidRPr="0093571F">
                        <w:rPr>
                          <w:b/>
                          <w:sz w:val="96"/>
                        </w:rPr>
                        <w:br/>
                      </w:r>
                      <w:r w:rsidR="003D3215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="008E3B35" w:rsidRPr="00462437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4A18C3" w:rsidRPr="00462437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B6C8EE3" w14:textId="77777777" w:rsidR="0082470D" w:rsidRDefault="0082470D"/>
    <w:p w14:paraId="6EB2817D" w14:textId="77777777" w:rsidR="0082470D" w:rsidRDefault="0082470D"/>
    <w:p w14:paraId="511E8F3F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1C6A4106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334D548E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38B1891A" w14:textId="77777777" w:rsidR="0082470D" w:rsidRPr="00A37093" w:rsidRDefault="0082470D" w:rsidP="0082470D">
      <w:pPr>
        <w:rPr>
          <w:rFonts w:ascii="Arial" w:hAnsi="Arial"/>
          <w:b/>
          <w:sz w:val="20"/>
        </w:rPr>
      </w:pPr>
    </w:p>
    <w:p w14:paraId="0DE58928" w14:textId="77777777" w:rsidR="00760E4B" w:rsidRPr="00A37093" w:rsidRDefault="00760E4B" w:rsidP="003E564B">
      <w:pPr>
        <w:pStyle w:val="NewsletterBody"/>
        <w:rPr>
          <w:sz w:val="12"/>
        </w:rPr>
        <w:sectPr w:rsidR="00760E4B" w:rsidRPr="00A37093" w:rsidSect="00760E4B">
          <w:headerReference w:type="default" r:id="rId11"/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</w:p>
    <w:p w14:paraId="39CB8DC9" w14:textId="60B10FF3" w:rsidR="005B0EE0" w:rsidRPr="00F13AA3" w:rsidRDefault="005B0EE0" w:rsidP="00FC502C">
      <w:pPr>
        <w:spacing w:after="0" w:line="384" w:lineRule="atLeast"/>
        <w:textAlignment w:val="baseline"/>
        <w:outlineLvl w:val="0"/>
        <w:rPr>
          <w:rFonts w:ascii="Arial" w:hAnsi="Arial" w:cs="Arial"/>
          <w:b/>
          <w:bCs/>
          <w:color w:val="0000FF"/>
          <w:sz w:val="2"/>
          <w:szCs w:val="2"/>
        </w:rPr>
      </w:pPr>
    </w:p>
    <w:p w14:paraId="629FDFC5" w14:textId="77777777" w:rsidR="00362C77" w:rsidRDefault="004417AE" w:rsidP="00711CF1">
      <w:pPr>
        <w:spacing w:after="0"/>
        <w:jc w:val="center"/>
        <w:textAlignment w:val="baseline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4F1334">
        <w:rPr>
          <w:rFonts w:ascii="Arial" w:hAnsi="Arial" w:cs="Arial"/>
          <w:b/>
          <w:bCs/>
          <w:color w:val="0000FF"/>
          <w:sz w:val="36"/>
          <w:szCs w:val="36"/>
        </w:rPr>
        <w:t>Solano Town Center Gallery</w:t>
      </w:r>
      <w:r w:rsidR="00A172C9" w:rsidRPr="004F1334">
        <w:rPr>
          <w:rFonts w:ascii="Arial" w:hAnsi="Arial" w:cs="Arial"/>
          <w:b/>
          <w:bCs/>
          <w:color w:val="0000FF"/>
          <w:sz w:val="36"/>
          <w:szCs w:val="36"/>
        </w:rPr>
        <w:br/>
      </w:r>
      <w:r w:rsidR="007C55E6" w:rsidRPr="00A829C7">
        <w:rPr>
          <w:rFonts w:ascii="Arial" w:hAnsi="Arial" w:cs="Arial"/>
          <w:b/>
          <w:bCs/>
          <w:color w:val="0000FF"/>
          <w:sz w:val="18"/>
          <w:szCs w:val="14"/>
        </w:rPr>
        <w:br/>
      </w:r>
      <w:r w:rsidR="00845F53" w:rsidRPr="00DC6D23">
        <w:rPr>
          <w:rFonts w:ascii="Arial" w:hAnsi="Arial" w:cs="Arial"/>
          <w:b/>
          <w:bCs/>
          <w:color w:val="FF0000"/>
          <w:sz w:val="28"/>
          <w:szCs w:val="28"/>
        </w:rPr>
        <w:t xml:space="preserve">Gallery </w:t>
      </w:r>
      <w:r w:rsidR="001C77A9" w:rsidRPr="00DC6D23">
        <w:rPr>
          <w:rFonts w:ascii="Arial" w:hAnsi="Arial" w:cs="Arial"/>
          <w:b/>
          <w:bCs/>
          <w:color w:val="FF0000"/>
          <w:sz w:val="28"/>
          <w:szCs w:val="28"/>
        </w:rPr>
        <w:t>Temporarily</w:t>
      </w:r>
      <w:r w:rsidR="00845F53" w:rsidRPr="00DC6D23">
        <w:rPr>
          <w:rFonts w:ascii="Arial" w:hAnsi="Arial" w:cs="Arial"/>
          <w:b/>
          <w:bCs/>
          <w:color w:val="FF0000"/>
          <w:sz w:val="28"/>
          <w:szCs w:val="28"/>
        </w:rPr>
        <w:t xml:space="preserve"> Closed </w:t>
      </w:r>
    </w:p>
    <w:p w14:paraId="7F5EAD4D" w14:textId="0DF951F9" w:rsidR="00711CF1" w:rsidRPr="00DC6D23" w:rsidRDefault="00362C77" w:rsidP="00711CF1">
      <w:pPr>
        <w:spacing w:after="0"/>
        <w:jc w:val="center"/>
        <w:textAlignment w:val="baseline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845F53" w:rsidRPr="00DC6D23">
        <w:rPr>
          <w:rFonts w:ascii="Arial" w:hAnsi="Arial" w:cs="Arial"/>
          <w:b/>
          <w:bCs/>
          <w:color w:val="FF0000"/>
          <w:sz w:val="28"/>
          <w:szCs w:val="28"/>
        </w:rPr>
        <w:t>ue to the C</w:t>
      </w:r>
      <w:r>
        <w:rPr>
          <w:rFonts w:ascii="Arial" w:hAnsi="Arial" w:cs="Arial"/>
          <w:b/>
          <w:bCs/>
          <w:color w:val="FF0000"/>
          <w:sz w:val="28"/>
          <w:szCs w:val="28"/>
        </w:rPr>
        <w:t>OVID</w:t>
      </w:r>
      <w:r w:rsidR="00845F53" w:rsidRPr="00DC6D23">
        <w:rPr>
          <w:rFonts w:ascii="Arial" w:hAnsi="Arial" w:cs="Arial"/>
          <w:b/>
          <w:bCs/>
          <w:color w:val="FF0000"/>
          <w:sz w:val="28"/>
          <w:szCs w:val="28"/>
        </w:rPr>
        <w:t>-19</w:t>
      </w:r>
    </w:p>
    <w:p w14:paraId="04F99B56" w14:textId="77777777" w:rsidR="00D122EC" w:rsidRPr="00A829C7" w:rsidRDefault="00D122EC" w:rsidP="00711CF1">
      <w:pPr>
        <w:spacing w:after="0"/>
        <w:jc w:val="center"/>
        <w:textAlignment w:val="baseline"/>
        <w:outlineLvl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E0B8F62" w14:textId="4AB8E081" w:rsidR="00362C77" w:rsidRDefault="00362C77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b/>
          <w:bCs/>
          <w:color w:val="8B0000"/>
          <w:kern w:val="36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8B0000"/>
          <w:kern w:val="36"/>
          <w:sz w:val="36"/>
          <w:szCs w:val="36"/>
          <w:bdr w:val="none" w:sz="0" w:space="0" w:color="auto" w:frame="1"/>
        </w:rPr>
        <w:t>‘</w:t>
      </w:r>
      <w:r w:rsidR="000B0948" w:rsidRPr="00457BD6">
        <w:rPr>
          <w:rFonts w:ascii="Arial" w:hAnsi="Arial" w:cs="Arial"/>
          <w:b/>
          <w:bCs/>
          <w:color w:val="8B0000"/>
          <w:kern w:val="36"/>
          <w:sz w:val="36"/>
          <w:szCs w:val="36"/>
          <w:bdr w:val="none" w:sz="0" w:space="0" w:color="auto" w:frame="1"/>
        </w:rPr>
        <w:t>Electric Words</w:t>
      </w:r>
      <w:r>
        <w:rPr>
          <w:rFonts w:ascii="Arial" w:hAnsi="Arial" w:cs="Arial"/>
          <w:b/>
          <w:bCs/>
          <w:color w:val="8B0000"/>
          <w:kern w:val="36"/>
          <w:sz w:val="36"/>
          <w:szCs w:val="36"/>
          <w:bdr w:val="none" w:sz="0" w:space="0" w:color="auto" w:frame="1"/>
        </w:rPr>
        <w:t>’</w:t>
      </w:r>
    </w:p>
    <w:p w14:paraId="3189948C" w14:textId="77777777" w:rsidR="00D52667" w:rsidRPr="00D52667" w:rsidRDefault="00D52667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b/>
          <w:bCs/>
          <w:color w:val="8B0000"/>
          <w:kern w:val="36"/>
          <w:sz w:val="8"/>
          <w:szCs w:val="8"/>
          <w:bdr w:val="none" w:sz="0" w:space="0" w:color="auto" w:frame="1"/>
        </w:rPr>
      </w:pPr>
    </w:p>
    <w:p w14:paraId="70A3B2B4" w14:textId="1C88A7FA" w:rsidR="000B0948" w:rsidRPr="007949E9" w:rsidRDefault="000B0948" w:rsidP="00362C77">
      <w:pPr>
        <w:spacing w:after="0"/>
        <w:jc w:val="center"/>
        <w:textAlignment w:val="baseline"/>
        <w:outlineLvl w:val="0"/>
        <w:rPr>
          <w:rFonts w:ascii="Arial" w:hAnsi="Arial" w:cs="Arial"/>
          <w:b/>
          <w:bCs/>
          <w:color w:val="303030"/>
          <w:kern w:val="36"/>
          <w:sz w:val="28"/>
          <w:szCs w:val="28"/>
        </w:rPr>
      </w:pPr>
      <w:r w:rsidRPr="007949E9">
        <w:rPr>
          <w:rFonts w:ascii="Arial" w:hAnsi="Arial" w:cs="Arial"/>
          <w:b/>
          <w:bCs/>
          <w:color w:val="B05700"/>
          <w:kern w:val="36"/>
          <w:sz w:val="28"/>
          <w:szCs w:val="28"/>
          <w:bdr w:val="none" w:sz="0" w:space="0" w:color="auto" w:frame="1"/>
        </w:rPr>
        <w:t>July 15 thru August 22</w:t>
      </w:r>
    </w:p>
    <w:p w14:paraId="7C6F2723" w14:textId="77777777" w:rsidR="00A829C7" w:rsidRDefault="000B0948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color w:val="000000" w:themeColor="text1"/>
          <w:kern w:val="36"/>
          <w:bdr w:val="none" w:sz="0" w:space="0" w:color="auto" w:frame="1"/>
        </w:rPr>
      </w:pPr>
      <w:r w:rsidRPr="007949E9">
        <w:rPr>
          <w:rFonts w:ascii="Arial" w:hAnsi="Arial" w:cs="Arial"/>
          <w:b/>
          <w:bCs/>
          <w:color w:val="8B0000"/>
          <w:kern w:val="36"/>
          <w:sz w:val="28"/>
          <w:szCs w:val="28"/>
          <w:bdr w:val="none" w:sz="0" w:space="0" w:color="auto" w:frame="1"/>
        </w:rPr>
        <w:t>Featured Artist: Jodi Webber</w:t>
      </w:r>
      <w:r w:rsidR="00622578">
        <w:rPr>
          <w:rFonts w:ascii="Arial" w:hAnsi="Arial" w:cs="Arial"/>
          <w:b/>
          <w:bCs/>
          <w:color w:val="8B0000"/>
          <w:kern w:val="36"/>
          <w:sz w:val="28"/>
          <w:szCs w:val="28"/>
          <w:bdr w:val="none" w:sz="0" w:space="0" w:color="auto" w:frame="1"/>
        </w:rPr>
        <w:br/>
      </w:r>
      <w:r w:rsidR="00622578" w:rsidRPr="00A829C7">
        <w:rPr>
          <w:rFonts w:ascii="Arial" w:hAnsi="Arial" w:cs="Arial"/>
          <w:b/>
          <w:bCs/>
          <w:color w:val="8B0000"/>
          <w:kern w:val="36"/>
          <w:sz w:val="20"/>
          <w:szCs w:val="20"/>
          <w:bdr w:val="none" w:sz="0" w:space="0" w:color="auto" w:frame="1"/>
        </w:rPr>
        <w:br/>
      </w:r>
      <w:r w:rsidR="00622578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Visit our websit</w:t>
      </w:r>
      <w:r w:rsidR="004465D5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e</w:t>
      </w:r>
      <w:r w:rsidR="00362C77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’s Quarantine Gallery</w:t>
      </w:r>
      <w:r w:rsidR="004465D5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 xml:space="preserve"> to see the beautiful artwork 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of our featured Artist</w:t>
      </w:r>
      <w:r w:rsidR="00362C77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 xml:space="preserve">, 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Jodi</w:t>
      </w:r>
      <w:r w:rsidR="00A829C7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 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Webber</w:t>
      </w:r>
      <w:r w:rsidR="00362C77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,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 xml:space="preserve"> and the current show </w:t>
      </w:r>
    </w:p>
    <w:p w14:paraId="5DE1A852" w14:textId="3ABCEA23" w:rsidR="00D122EC" w:rsidRPr="00362C77" w:rsidRDefault="00A829C7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color w:val="000000" w:themeColor="text1"/>
          <w:kern w:val="36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‘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 xml:space="preserve">Electric </w:t>
      </w:r>
      <w:r w:rsidR="00362C77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W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ords</w:t>
      </w:r>
      <w:r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’</w:t>
      </w:r>
      <w:r w:rsidR="00A47CF0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t>!</w:t>
      </w:r>
      <w:r w:rsidR="00A64388" w:rsidRPr="00A47CF0">
        <w:rPr>
          <w:rFonts w:ascii="Arial" w:hAnsi="Arial" w:cs="Arial"/>
          <w:color w:val="000000" w:themeColor="text1"/>
          <w:kern w:val="36"/>
          <w:bdr w:val="none" w:sz="0" w:space="0" w:color="auto" w:frame="1"/>
        </w:rPr>
        <w:br/>
      </w:r>
      <w:hyperlink r:id="rId13" w:history="1">
        <w:r w:rsidRPr="00A829C7">
          <w:rPr>
            <w:rStyle w:val="Hyperlink"/>
            <w:i/>
            <w:iCs/>
            <w:sz w:val="26"/>
            <w:szCs w:val="26"/>
            <w:u w:val="none"/>
          </w:rPr>
          <w:t>https://www.fvaa-arts.org/quarantine-gallery</w:t>
        </w:r>
      </w:hyperlink>
    </w:p>
    <w:p w14:paraId="66CF012A" w14:textId="77777777" w:rsidR="00A829C7" w:rsidRPr="00A829C7" w:rsidRDefault="00A829C7" w:rsidP="00875DC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5166D81A" w14:textId="0D44A340" w:rsidR="0018501A" w:rsidRDefault="316F6195" w:rsidP="004B4214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 w:rsidRPr="316F6195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Art Auction</w:t>
      </w:r>
      <w:r w:rsidR="00A638A9">
        <w:br/>
      </w:r>
      <w:r w:rsidR="00A638A9" w:rsidRPr="00A829C7">
        <w:rPr>
          <w:sz w:val="18"/>
          <w:szCs w:val="18"/>
        </w:rPr>
        <w:br/>
      </w:r>
      <w:r w:rsidRPr="316F6195">
        <w:rPr>
          <w:rFonts w:ascii="Arial" w:hAnsi="Arial" w:cs="Arial"/>
          <w:color w:val="000000" w:themeColor="text1"/>
        </w:rPr>
        <w:t xml:space="preserve">The FSVAA will be having an </w:t>
      </w:r>
      <w:r w:rsidR="00362C77">
        <w:rPr>
          <w:rFonts w:ascii="Arial" w:hAnsi="Arial" w:cs="Arial"/>
          <w:color w:val="000000" w:themeColor="text1"/>
        </w:rPr>
        <w:t>A</w:t>
      </w:r>
      <w:r w:rsidRPr="316F6195">
        <w:rPr>
          <w:rFonts w:ascii="Arial" w:hAnsi="Arial" w:cs="Arial"/>
          <w:color w:val="000000" w:themeColor="text1"/>
        </w:rPr>
        <w:t xml:space="preserve">bandoned </w:t>
      </w:r>
      <w:r w:rsidR="00362C77">
        <w:rPr>
          <w:rFonts w:ascii="Arial" w:hAnsi="Arial" w:cs="Arial"/>
          <w:color w:val="000000" w:themeColor="text1"/>
        </w:rPr>
        <w:t>A</w:t>
      </w:r>
      <w:r w:rsidRPr="316F6195">
        <w:rPr>
          <w:rFonts w:ascii="Arial" w:hAnsi="Arial" w:cs="Arial"/>
          <w:color w:val="000000" w:themeColor="text1"/>
        </w:rPr>
        <w:t xml:space="preserve">rt </w:t>
      </w:r>
      <w:r w:rsidR="00362C77">
        <w:rPr>
          <w:rFonts w:ascii="Arial" w:hAnsi="Arial" w:cs="Arial"/>
          <w:color w:val="000000" w:themeColor="text1"/>
        </w:rPr>
        <w:t>A</w:t>
      </w:r>
      <w:r w:rsidRPr="316F6195">
        <w:rPr>
          <w:rFonts w:ascii="Arial" w:hAnsi="Arial" w:cs="Arial"/>
          <w:color w:val="000000" w:themeColor="text1"/>
        </w:rPr>
        <w:t>uction</w:t>
      </w:r>
      <w:r w:rsidR="004B4214">
        <w:rPr>
          <w:rFonts w:ascii="Arial" w:hAnsi="Arial" w:cs="Arial"/>
          <w:color w:val="000000" w:themeColor="text1"/>
        </w:rPr>
        <w:t xml:space="preserve"> </w:t>
      </w:r>
      <w:r w:rsidR="004B4214">
        <w:rPr>
          <w:rFonts w:ascii="Arial" w:hAnsi="Arial" w:cs="Arial"/>
          <w:color w:val="000000" w:themeColor="text1"/>
        </w:rPr>
        <w:t>after the reopening of the Gallery</w:t>
      </w:r>
      <w:r w:rsidRPr="316F6195">
        <w:rPr>
          <w:rFonts w:ascii="Arial" w:hAnsi="Arial" w:cs="Arial"/>
          <w:color w:val="000000" w:themeColor="text1"/>
        </w:rPr>
        <w:t>. We have a large collection of abandoned paintings, photography, and ceramics we have collected over the years.</w:t>
      </w:r>
    </w:p>
    <w:p w14:paraId="69E9F6AE" w14:textId="7847CBBD" w:rsidR="00A17645" w:rsidRPr="003753C8" w:rsidRDefault="00DC4085" w:rsidP="00A17645">
      <w:pPr>
        <w:shd w:val="clear" w:color="auto" w:fill="FFFFFF"/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A829C7">
        <w:rPr>
          <w:rFonts w:ascii="Arial" w:hAnsi="Arial" w:cs="Arial"/>
          <w:b/>
          <w:color w:val="7030A0"/>
        </w:rPr>
        <w:br/>
      </w:r>
      <w:r w:rsidR="00057076" w:rsidRPr="003753C8">
        <w:rPr>
          <w:rFonts w:ascii="Arial" w:hAnsi="Arial" w:cs="Arial"/>
          <w:b/>
          <w:color w:val="7030A0"/>
          <w:sz w:val="32"/>
          <w:szCs w:val="32"/>
        </w:rPr>
        <w:t>2</w:t>
      </w:r>
      <w:r w:rsidR="004221EA" w:rsidRPr="003753C8">
        <w:rPr>
          <w:rFonts w:ascii="Arial" w:hAnsi="Arial" w:cs="Arial"/>
          <w:b/>
          <w:color w:val="7030A0"/>
          <w:sz w:val="32"/>
          <w:szCs w:val="32"/>
        </w:rPr>
        <w:t>2</w:t>
      </w:r>
      <w:r w:rsidR="004221EA" w:rsidRPr="003753C8">
        <w:rPr>
          <w:rFonts w:ascii="Arial" w:hAnsi="Arial" w:cs="Arial"/>
          <w:b/>
          <w:color w:val="7030A0"/>
          <w:sz w:val="32"/>
          <w:szCs w:val="32"/>
          <w:vertAlign w:val="superscript"/>
        </w:rPr>
        <w:t>nd</w:t>
      </w:r>
      <w:r w:rsidR="004221EA" w:rsidRPr="003753C8">
        <w:rPr>
          <w:rFonts w:ascii="Arial" w:hAnsi="Arial" w:cs="Arial"/>
          <w:b/>
          <w:color w:val="7030A0"/>
          <w:sz w:val="32"/>
          <w:szCs w:val="32"/>
        </w:rPr>
        <w:t xml:space="preserve"> Annual Art on the Vine</w:t>
      </w:r>
    </w:p>
    <w:p w14:paraId="0922CB29" w14:textId="77777777" w:rsidR="004F226D" w:rsidRPr="00D52667" w:rsidRDefault="004F226D" w:rsidP="00225991">
      <w:pPr>
        <w:shd w:val="clear" w:color="auto" w:fill="FFFFFF"/>
        <w:spacing w:after="0"/>
        <w:jc w:val="center"/>
        <w:rPr>
          <w:rFonts w:ascii="Arial" w:hAnsi="Arial" w:cs="Arial"/>
          <w:b/>
          <w:color w:val="ED7D31" w:themeColor="accent2"/>
          <w:sz w:val="8"/>
          <w:szCs w:val="8"/>
        </w:rPr>
      </w:pPr>
    </w:p>
    <w:p w14:paraId="1346FF3E" w14:textId="77777777" w:rsidR="00362C77" w:rsidRPr="00362C77" w:rsidRDefault="00D122EC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color w:val="000000" w:themeColor="text1"/>
          <w:kern w:val="36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Saturday, </w:t>
      </w:r>
      <w:r w:rsidR="003C7E95">
        <w:rPr>
          <w:rFonts w:ascii="Arial" w:hAnsi="Arial" w:cs="Arial"/>
          <w:b/>
          <w:color w:val="000000" w:themeColor="text1"/>
          <w:sz w:val="28"/>
          <w:szCs w:val="28"/>
        </w:rPr>
        <w:t>Oct. 3</w:t>
      </w:r>
      <w:r w:rsidR="004C0D1A" w:rsidRPr="004A1C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C0155" w:rsidRPr="004A1C00">
        <w:rPr>
          <w:rFonts w:ascii="Arial" w:hAnsi="Arial" w:cs="Arial"/>
          <w:b/>
          <w:color w:val="000000" w:themeColor="text1"/>
          <w:sz w:val="28"/>
          <w:szCs w:val="28"/>
        </w:rPr>
        <w:t xml:space="preserve">and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Sunday, </w:t>
      </w:r>
      <w:r w:rsidR="003C7E95">
        <w:rPr>
          <w:rFonts w:ascii="Arial" w:hAnsi="Arial" w:cs="Arial"/>
          <w:b/>
          <w:color w:val="000000" w:themeColor="text1"/>
          <w:sz w:val="28"/>
          <w:szCs w:val="28"/>
        </w:rPr>
        <w:t>Oct. 4</w:t>
      </w:r>
      <w:r w:rsidR="009C0155" w:rsidRPr="004A1C00">
        <w:rPr>
          <w:rFonts w:ascii="Arial" w:hAnsi="Arial" w:cs="Arial"/>
          <w:b/>
          <w:color w:val="000000" w:themeColor="text1"/>
          <w:sz w:val="28"/>
          <w:szCs w:val="28"/>
        </w:rPr>
        <w:t xml:space="preserve"> 10am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C0155" w:rsidRPr="004A1C00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C0155" w:rsidRPr="004A1C00">
        <w:rPr>
          <w:rFonts w:ascii="Arial" w:hAnsi="Arial" w:cs="Arial"/>
          <w:b/>
          <w:color w:val="000000" w:themeColor="text1"/>
          <w:sz w:val="28"/>
          <w:szCs w:val="28"/>
        </w:rPr>
        <w:t>5pm</w:t>
      </w:r>
    </w:p>
    <w:p w14:paraId="0F30DDCE" w14:textId="25BABB60" w:rsidR="007A6A44" w:rsidRPr="007A6A44" w:rsidRDefault="009C0155" w:rsidP="007A6A44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 w:rsidRPr="002A42F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4A1C00">
        <w:rPr>
          <w:rFonts w:ascii="Arial" w:hAnsi="Arial" w:cs="Arial"/>
          <w:color w:val="000000" w:themeColor="text1"/>
        </w:rPr>
        <w:t>Setup on Friday</w:t>
      </w:r>
      <w:r w:rsidR="00D122EC">
        <w:rPr>
          <w:rFonts w:ascii="Arial" w:hAnsi="Arial" w:cs="Arial"/>
          <w:color w:val="000000" w:themeColor="text1"/>
        </w:rPr>
        <w:t xml:space="preserve">, </w:t>
      </w:r>
      <w:r w:rsidRPr="004A1C00">
        <w:rPr>
          <w:rFonts w:ascii="Arial" w:hAnsi="Arial" w:cs="Arial"/>
          <w:color w:val="000000" w:themeColor="text1"/>
        </w:rPr>
        <w:t>3pm</w:t>
      </w:r>
      <w:r w:rsidR="007677DB" w:rsidRPr="004A1C00">
        <w:rPr>
          <w:rFonts w:ascii="Arial" w:hAnsi="Arial" w:cs="Arial"/>
          <w:color w:val="000000" w:themeColor="text1"/>
        </w:rPr>
        <w:t xml:space="preserve"> or </w:t>
      </w:r>
      <w:r w:rsidR="00D122EC">
        <w:rPr>
          <w:rFonts w:ascii="Arial" w:hAnsi="Arial" w:cs="Arial"/>
          <w:color w:val="000000" w:themeColor="text1"/>
        </w:rPr>
        <w:t xml:space="preserve">Saturday, </w:t>
      </w:r>
      <w:r w:rsidR="004A1C00" w:rsidRPr="004A1C00">
        <w:rPr>
          <w:rFonts w:ascii="Arial" w:hAnsi="Arial" w:cs="Arial"/>
          <w:bCs/>
          <w:color w:val="000000" w:themeColor="text1"/>
        </w:rPr>
        <w:t xml:space="preserve">7am </w:t>
      </w:r>
    </w:p>
    <w:p w14:paraId="13134062" w14:textId="4BF05B27" w:rsidR="00A53375" w:rsidRDefault="00005A3C" w:rsidP="00A829C7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Booths are still available</w:t>
      </w:r>
      <w:r w:rsidR="00685AB1">
        <w:rPr>
          <w:rFonts w:ascii="Arial" w:hAnsi="Arial" w:cs="Arial"/>
          <w:bCs/>
          <w:color w:val="000000" w:themeColor="text1"/>
        </w:rPr>
        <w:br/>
        <w:t>Member</w:t>
      </w:r>
      <w:r w:rsidR="00D122EC">
        <w:rPr>
          <w:rFonts w:ascii="Arial" w:hAnsi="Arial" w:cs="Arial"/>
          <w:bCs/>
          <w:color w:val="000000" w:themeColor="text1"/>
        </w:rPr>
        <w:t xml:space="preserve"> Fee:</w:t>
      </w:r>
      <w:r w:rsidR="00C81B2F">
        <w:rPr>
          <w:rFonts w:ascii="Arial" w:hAnsi="Arial" w:cs="Arial"/>
          <w:bCs/>
          <w:color w:val="000000" w:themeColor="text1"/>
        </w:rPr>
        <w:t xml:space="preserve"> $85 Indoors and Outdoors</w:t>
      </w:r>
    </w:p>
    <w:p w14:paraId="5CB10A8B" w14:textId="7622269C" w:rsidR="00362C77" w:rsidRDefault="00E961EE" w:rsidP="004B4214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Food Trucks, Music, Art, Wine</w:t>
      </w:r>
      <w:r w:rsidR="0032304D">
        <w:rPr>
          <w:rFonts w:ascii="Arial" w:hAnsi="Arial" w:cs="Arial"/>
          <w:bCs/>
          <w:color w:val="000000" w:themeColor="text1"/>
        </w:rPr>
        <w:t>,</w:t>
      </w:r>
      <w:r w:rsidR="009A581C">
        <w:rPr>
          <w:rFonts w:ascii="Arial" w:hAnsi="Arial" w:cs="Arial"/>
          <w:bCs/>
          <w:color w:val="000000" w:themeColor="text1"/>
        </w:rPr>
        <w:t xml:space="preserve"> Bocc</w:t>
      </w:r>
      <w:r w:rsidR="00D122EC">
        <w:rPr>
          <w:rFonts w:ascii="Arial" w:hAnsi="Arial" w:cs="Arial"/>
          <w:bCs/>
          <w:color w:val="000000" w:themeColor="text1"/>
        </w:rPr>
        <w:t>e</w:t>
      </w:r>
      <w:r w:rsidR="009A581C">
        <w:rPr>
          <w:rFonts w:ascii="Arial" w:hAnsi="Arial" w:cs="Arial"/>
          <w:bCs/>
          <w:color w:val="000000" w:themeColor="text1"/>
        </w:rPr>
        <w:t xml:space="preserve"> Ball</w:t>
      </w:r>
      <w:r w:rsidR="004C5F3A">
        <w:rPr>
          <w:rFonts w:ascii="Arial" w:hAnsi="Arial" w:cs="Arial"/>
          <w:bCs/>
          <w:color w:val="000000" w:themeColor="text1"/>
        </w:rPr>
        <w:t>,</w:t>
      </w:r>
    </w:p>
    <w:p w14:paraId="3E3B0A8E" w14:textId="53541B88" w:rsidR="002A124E" w:rsidRDefault="004C5F3A" w:rsidP="00362C77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and </w:t>
      </w:r>
      <w:r w:rsidR="00D122EC">
        <w:rPr>
          <w:rFonts w:ascii="Arial" w:hAnsi="Arial" w:cs="Arial"/>
          <w:bCs/>
          <w:color w:val="000000" w:themeColor="text1"/>
        </w:rPr>
        <w:t>a lot</w:t>
      </w:r>
      <w:r>
        <w:rPr>
          <w:rFonts w:ascii="Arial" w:hAnsi="Arial" w:cs="Arial"/>
          <w:bCs/>
          <w:color w:val="000000" w:themeColor="text1"/>
        </w:rPr>
        <w:t xml:space="preserve"> of fun!</w:t>
      </w:r>
    </w:p>
    <w:p w14:paraId="25747693" w14:textId="7FF5A1DE" w:rsidR="007C5B09" w:rsidRPr="00D52667" w:rsidRDefault="007C5B09" w:rsidP="00225991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4833C0F4" w14:textId="77777777" w:rsidR="00362C77" w:rsidRDefault="007C5B09" w:rsidP="00225991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 w:rsidRPr="004B4214">
        <w:rPr>
          <w:rFonts w:ascii="Arial" w:hAnsi="Arial" w:cs="Arial"/>
          <w:b/>
          <w:color w:val="ED7D31" w:themeColor="accent2"/>
          <w:sz w:val="36"/>
          <w:szCs w:val="36"/>
        </w:rPr>
        <w:t>Lawler House Cleaning</w:t>
      </w:r>
      <w:r w:rsidR="006424AC">
        <w:rPr>
          <w:rFonts w:ascii="Arial" w:hAnsi="Arial" w:cs="Arial"/>
          <w:bCs/>
          <w:color w:val="000000" w:themeColor="text1"/>
        </w:rPr>
        <w:br/>
      </w:r>
      <w:r w:rsidR="00541F1A" w:rsidRPr="00A829C7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="006424AC">
        <w:rPr>
          <w:rFonts w:ascii="Arial" w:hAnsi="Arial" w:cs="Arial"/>
          <w:bCs/>
          <w:color w:val="000000" w:themeColor="text1"/>
        </w:rPr>
        <w:t>I would like to thank Laura Klein</w:t>
      </w:r>
      <w:r w:rsidR="00E31C22">
        <w:rPr>
          <w:rFonts w:ascii="Arial" w:hAnsi="Arial" w:cs="Arial"/>
          <w:bCs/>
          <w:color w:val="000000" w:themeColor="text1"/>
        </w:rPr>
        <w:t xml:space="preserve"> and</w:t>
      </w:r>
      <w:r w:rsidR="006424AC">
        <w:rPr>
          <w:rFonts w:ascii="Arial" w:hAnsi="Arial" w:cs="Arial"/>
          <w:bCs/>
          <w:color w:val="000000" w:themeColor="text1"/>
        </w:rPr>
        <w:t xml:space="preserve"> Mace</w:t>
      </w:r>
      <w:r w:rsidR="00362C77">
        <w:rPr>
          <w:rFonts w:ascii="Arial" w:hAnsi="Arial" w:cs="Arial"/>
          <w:bCs/>
          <w:color w:val="000000" w:themeColor="text1"/>
        </w:rPr>
        <w:t> </w:t>
      </w:r>
      <w:r w:rsidR="006424AC">
        <w:rPr>
          <w:rFonts w:ascii="Arial" w:hAnsi="Arial" w:cs="Arial"/>
          <w:bCs/>
          <w:color w:val="000000" w:themeColor="text1"/>
        </w:rPr>
        <w:t>Santos</w:t>
      </w:r>
      <w:r w:rsidR="00E31C22">
        <w:rPr>
          <w:rFonts w:ascii="Arial" w:hAnsi="Arial" w:cs="Arial"/>
          <w:bCs/>
          <w:color w:val="000000" w:themeColor="text1"/>
        </w:rPr>
        <w:t xml:space="preserve"> for helping clean out the attic </w:t>
      </w:r>
    </w:p>
    <w:p w14:paraId="7963E901" w14:textId="77777777" w:rsidR="00362C77" w:rsidRDefault="00E31C22" w:rsidP="00225991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on Wednesday, June </w:t>
      </w:r>
      <w:r w:rsidR="009E3B86">
        <w:rPr>
          <w:rFonts w:ascii="Arial" w:hAnsi="Arial" w:cs="Arial"/>
          <w:bCs/>
          <w:color w:val="000000" w:themeColor="text1"/>
        </w:rPr>
        <w:t xml:space="preserve">24. </w:t>
      </w:r>
    </w:p>
    <w:p w14:paraId="0D4FB1E5" w14:textId="0CB44A21" w:rsidR="007C5B09" w:rsidRPr="004A1C00" w:rsidRDefault="009E3B86" w:rsidP="00225991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We </w:t>
      </w:r>
      <w:r w:rsidR="00541F1A">
        <w:rPr>
          <w:rFonts w:ascii="Arial" w:hAnsi="Arial" w:cs="Arial"/>
          <w:bCs/>
          <w:color w:val="000000" w:themeColor="text1"/>
        </w:rPr>
        <w:t xml:space="preserve">will have another </w:t>
      </w:r>
      <w:r w:rsidR="00A829C7">
        <w:rPr>
          <w:rFonts w:ascii="Arial" w:hAnsi="Arial" w:cs="Arial"/>
          <w:bCs/>
          <w:color w:val="000000" w:themeColor="text1"/>
        </w:rPr>
        <w:t xml:space="preserve">work </w:t>
      </w:r>
      <w:r w:rsidR="00541F1A">
        <w:rPr>
          <w:rFonts w:ascii="Arial" w:hAnsi="Arial" w:cs="Arial"/>
          <w:bCs/>
          <w:color w:val="000000" w:themeColor="text1"/>
        </w:rPr>
        <w:t>day on July 1, 8am.</w:t>
      </w:r>
    </w:p>
    <w:p w14:paraId="05896397" w14:textId="77777777" w:rsidR="00362C77" w:rsidRPr="004B4214" w:rsidRDefault="00362C77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color w:val="000000" w:themeColor="text1"/>
          <w:kern w:val="36"/>
          <w:sz w:val="32"/>
          <w:szCs w:val="32"/>
          <w:bdr w:val="none" w:sz="0" w:space="0" w:color="auto" w:frame="1"/>
        </w:rPr>
      </w:pPr>
    </w:p>
    <w:p w14:paraId="226737AB" w14:textId="77777777" w:rsidR="00A829C7" w:rsidRPr="004B4214" w:rsidRDefault="009D34D3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1</w:t>
      </w: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  <w:vertAlign w:val="superscript"/>
        </w:rPr>
        <w:t>st</w:t>
      </w: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E04F7A"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A</w:t>
      </w: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nnual </w:t>
      </w:r>
    </w:p>
    <w:p w14:paraId="069AACDD" w14:textId="6CCF7170" w:rsidR="00132777" w:rsidRPr="004B4214" w:rsidRDefault="009D34D3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FSVAA Children</w:t>
      </w:r>
      <w:r w:rsidR="00A829C7"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’</w:t>
      </w:r>
      <w:r w:rsidRPr="004B4214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s Art Show</w:t>
      </w:r>
    </w:p>
    <w:p w14:paraId="02BE4E55" w14:textId="77777777" w:rsidR="00362C77" w:rsidRPr="004B4214" w:rsidRDefault="00362C77" w:rsidP="00362C77">
      <w:pPr>
        <w:spacing w:after="0" w:line="120" w:lineRule="atLeast"/>
        <w:jc w:val="center"/>
        <w:textAlignment w:val="baseline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bdr w:val="none" w:sz="0" w:space="0" w:color="auto" w:frame="1"/>
        </w:rPr>
      </w:pPr>
    </w:p>
    <w:p w14:paraId="4BA28FD2" w14:textId="77777777" w:rsidR="00362C77" w:rsidRDefault="000B75B4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 w:rsidRPr="00BE757F">
        <w:rPr>
          <w:rFonts w:ascii="Arial" w:hAnsi="Arial" w:cs="Arial"/>
          <w:color w:val="000000" w:themeColor="text1"/>
        </w:rPr>
        <w:t xml:space="preserve">This show will be for </w:t>
      </w:r>
      <w:r w:rsidR="00A615E9">
        <w:rPr>
          <w:rFonts w:ascii="Arial" w:hAnsi="Arial" w:cs="Arial"/>
          <w:color w:val="000000" w:themeColor="text1"/>
        </w:rPr>
        <w:t xml:space="preserve">Fairfield-Suisun </w:t>
      </w:r>
      <w:r w:rsidR="00BE757F" w:rsidRPr="00BE757F">
        <w:rPr>
          <w:rFonts w:ascii="Arial" w:hAnsi="Arial" w:cs="Arial"/>
          <w:color w:val="000000" w:themeColor="text1"/>
        </w:rPr>
        <w:t>elementary and middle school children.</w:t>
      </w:r>
      <w:r w:rsidR="00BE757F">
        <w:rPr>
          <w:rFonts w:ascii="Arial" w:hAnsi="Arial" w:cs="Arial"/>
          <w:color w:val="000000" w:themeColor="text1"/>
        </w:rPr>
        <w:t xml:space="preserve"> </w:t>
      </w:r>
    </w:p>
    <w:p w14:paraId="2487406E" w14:textId="77777777" w:rsidR="00362C77" w:rsidRDefault="00BE757F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event </w:t>
      </w:r>
      <w:r w:rsidR="000F2F48">
        <w:rPr>
          <w:rFonts w:ascii="Arial" w:hAnsi="Arial" w:cs="Arial"/>
          <w:color w:val="000000" w:themeColor="text1"/>
        </w:rPr>
        <w:t xml:space="preserve">will be held for 2 weeks at the </w:t>
      </w:r>
    </w:p>
    <w:p w14:paraId="4ADB47F1" w14:textId="77777777" w:rsidR="00362C77" w:rsidRDefault="000F2F48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same time as the FSVAA High School Art Show</w:t>
      </w:r>
      <w:r w:rsidR="00A615E9">
        <w:rPr>
          <w:rFonts w:ascii="Arial" w:hAnsi="Arial" w:cs="Arial"/>
          <w:color w:val="000000" w:themeColor="text1"/>
        </w:rPr>
        <w:t xml:space="preserve">. </w:t>
      </w:r>
      <w:r w:rsidR="001B3861">
        <w:rPr>
          <w:rFonts w:ascii="Arial" w:hAnsi="Arial" w:cs="Arial"/>
          <w:color w:val="000000" w:themeColor="text1"/>
        </w:rPr>
        <w:t xml:space="preserve">The show will be held </w:t>
      </w:r>
      <w:r w:rsidR="00BB5B71">
        <w:rPr>
          <w:rFonts w:ascii="Arial" w:hAnsi="Arial" w:cs="Arial"/>
          <w:color w:val="000000" w:themeColor="text1"/>
        </w:rPr>
        <w:t xml:space="preserve">in the </w:t>
      </w:r>
      <w:r w:rsidR="00362C77">
        <w:rPr>
          <w:rFonts w:ascii="Arial" w:hAnsi="Arial" w:cs="Arial"/>
          <w:color w:val="000000" w:themeColor="text1"/>
        </w:rPr>
        <w:t>M</w:t>
      </w:r>
      <w:r w:rsidR="00BB5B71">
        <w:rPr>
          <w:rFonts w:ascii="Arial" w:hAnsi="Arial" w:cs="Arial"/>
          <w:color w:val="000000" w:themeColor="text1"/>
        </w:rPr>
        <w:t xml:space="preserve">all </w:t>
      </w:r>
      <w:r w:rsidR="001B3861">
        <w:rPr>
          <w:rFonts w:ascii="Arial" w:hAnsi="Arial" w:cs="Arial"/>
          <w:color w:val="000000" w:themeColor="text1"/>
        </w:rPr>
        <w:t xml:space="preserve">at </w:t>
      </w:r>
    </w:p>
    <w:p w14:paraId="135147F1" w14:textId="77777777" w:rsidR="00362C77" w:rsidRDefault="00362C77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home of </w:t>
      </w:r>
      <w:r w:rsidR="001B3861">
        <w:rPr>
          <w:rFonts w:ascii="Arial" w:hAnsi="Arial" w:cs="Arial"/>
          <w:color w:val="000000" w:themeColor="text1"/>
        </w:rPr>
        <w:t xml:space="preserve">our new sponsor </w:t>
      </w:r>
    </w:p>
    <w:p w14:paraId="125CDB78" w14:textId="0CAE3C70" w:rsidR="000B75B4" w:rsidRDefault="00362C77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‘</w:t>
      </w:r>
      <w:r w:rsidR="00BB5B71" w:rsidRPr="006F13F8">
        <w:rPr>
          <w:rFonts w:ascii="Arial" w:hAnsi="Arial" w:cs="Arial"/>
          <w:b/>
          <w:bCs/>
          <w:color w:val="000000" w:themeColor="text1"/>
        </w:rPr>
        <w:t>Comm</w:t>
      </w:r>
      <w:r w:rsidR="004F4783">
        <w:rPr>
          <w:rFonts w:ascii="Arial" w:hAnsi="Arial" w:cs="Arial"/>
          <w:b/>
          <w:bCs/>
          <w:color w:val="000000" w:themeColor="text1"/>
        </w:rPr>
        <w:t>o</w:t>
      </w:r>
      <w:r w:rsidR="00BB5B71" w:rsidRPr="006F13F8">
        <w:rPr>
          <w:rFonts w:ascii="Arial" w:hAnsi="Arial" w:cs="Arial"/>
          <w:b/>
          <w:bCs/>
          <w:color w:val="000000" w:themeColor="text1"/>
        </w:rPr>
        <w:t>n Ground</w:t>
      </w:r>
      <w:r>
        <w:rPr>
          <w:rFonts w:ascii="Arial" w:hAnsi="Arial" w:cs="Arial"/>
          <w:b/>
          <w:bCs/>
          <w:color w:val="000000" w:themeColor="text1"/>
        </w:rPr>
        <w:t>’</w:t>
      </w:r>
      <w:r w:rsidR="00BB5B71" w:rsidRPr="006F13F8">
        <w:rPr>
          <w:rFonts w:ascii="Arial" w:hAnsi="Arial" w:cs="Arial"/>
          <w:b/>
          <w:bCs/>
          <w:color w:val="000000" w:themeColor="text1"/>
        </w:rPr>
        <w:t>.</w:t>
      </w:r>
    </w:p>
    <w:p w14:paraId="715D7100" w14:textId="7A63DF80" w:rsidR="006F13F8" w:rsidRPr="00A829C7" w:rsidRDefault="006F13F8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0EE507" w14:textId="77777777" w:rsidR="00362C77" w:rsidRDefault="00362C77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‘</w:t>
      </w:r>
      <w:r w:rsidR="006F13F8">
        <w:rPr>
          <w:rFonts w:ascii="Arial" w:hAnsi="Arial" w:cs="Arial"/>
          <w:b/>
          <w:bCs/>
          <w:color w:val="000000" w:themeColor="text1"/>
        </w:rPr>
        <w:t>Comm</w:t>
      </w:r>
      <w:r w:rsidR="004F4783">
        <w:rPr>
          <w:rFonts w:ascii="Arial" w:hAnsi="Arial" w:cs="Arial"/>
          <w:b/>
          <w:bCs/>
          <w:color w:val="000000" w:themeColor="text1"/>
        </w:rPr>
        <w:t>o</w:t>
      </w:r>
      <w:r w:rsidR="006F13F8">
        <w:rPr>
          <w:rFonts w:ascii="Arial" w:hAnsi="Arial" w:cs="Arial"/>
          <w:b/>
          <w:bCs/>
          <w:color w:val="000000" w:themeColor="text1"/>
        </w:rPr>
        <w:t>n Ground</w:t>
      </w:r>
      <w:r>
        <w:rPr>
          <w:rFonts w:ascii="Arial" w:hAnsi="Arial" w:cs="Arial"/>
          <w:b/>
          <w:bCs/>
          <w:color w:val="000000" w:themeColor="text1"/>
        </w:rPr>
        <w:t>’</w:t>
      </w:r>
      <w:r w:rsidR="006F13F8">
        <w:rPr>
          <w:rFonts w:ascii="Arial" w:hAnsi="Arial" w:cs="Arial"/>
          <w:b/>
          <w:bCs/>
          <w:color w:val="000000" w:themeColor="text1"/>
        </w:rPr>
        <w:t xml:space="preserve"> </w:t>
      </w:r>
      <w:r w:rsidR="006F13F8" w:rsidRPr="0047050B">
        <w:rPr>
          <w:rFonts w:ascii="Arial" w:hAnsi="Arial" w:cs="Arial"/>
          <w:color w:val="000000" w:themeColor="text1"/>
        </w:rPr>
        <w:t xml:space="preserve">will also be the location </w:t>
      </w:r>
    </w:p>
    <w:p w14:paraId="64821946" w14:textId="294D6455" w:rsidR="006F13F8" w:rsidRPr="0047050B" w:rsidRDefault="006F13F8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</w:rPr>
      </w:pPr>
      <w:r w:rsidRPr="0047050B">
        <w:rPr>
          <w:rFonts w:ascii="Arial" w:hAnsi="Arial" w:cs="Arial"/>
          <w:color w:val="000000" w:themeColor="text1"/>
        </w:rPr>
        <w:t xml:space="preserve">of </w:t>
      </w:r>
      <w:r w:rsidR="00E04F7A" w:rsidRPr="0047050B">
        <w:rPr>
          <w:rFonts w:ascii="Arial" w:hAnsi="Arial" w:cs="Arial"/>
          <w:color w:val="000000" w:themeColor="text1"/>
        </w:rPr>
        <w:t>our FSVAA Abandoned Art Auction.</w:t>
      </w:r>
      <w:r w:rsidR="0047050B">
        <w:rPr>
          <w:rFonts w:ascii="Arial" w:hAnsi="Arial" w:cs="Arial"/>
          <w:color w:val="000000" w:themeColor="text1"/>
        </w:rPr>
        <w:t xml:space="preserve"> More information to follow with additional details</w:t>
      </w:r>
      <w:r w:rsidR="008E106B">
        <w:rPr>
          <w:rFonts w:ascii="Arial" w:hAnsi="Arial" w:cs="Arial"/>
          <w:color w:val="000000" w:themeColor="text1"/>
        </w:rPr>
        <w:t>.</w:t>
      </w:r>
    </w:p>
    <w:p w14:paraId="6DA36176" w14:textId="77777777" w:rsidR="00E04F7A" w:rsidRPr="004B4214" w:rsidRDefault="00E04F7A" w:rsidP="316F619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EF9BCE" w14:textId="77777777" w:rsidR="00BC0FD5" w:rsidRPr="00A829C7" w:rsidRDefault="00BC0FD5" w:rsidP="00BC0FD5">
      <w:pPr>
        <w:shd w:val="clear" w:color="auto" w:fill="FFFFFF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B4214">
        <w:rPr>
          <w:rFonts w:ascii="Arial" w:hAnsi="Arial" w:cs="Arial"/>
          <w:b/>
          <w:color w:val="002060"/>
          <w:sz w:val="36"/>
          <w:szCs w:val="36"/>
        </w:rPr>
        <w:t>KVIE PBS Art Auction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14:paraId="534E5F04" w14:textId="77777777" w:rsidR="00A829C7" w:rsidRDefault="00BC0FD5" w:rsidP="00BC0FD5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Congratulation</w:t>
      </w:r>
      <w:r w:rsidR="00A829C7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 xml:space="preserve"> go out to JoRen</w:t>
      </w:r>
      <w:r w:rsidR="00362C77">
        <w:rPr>
          <w:rFonts w:ascii="Arial" w:hAnsi="Arial" w:cs="Arial"/>
          <w:bCs/>
          <w:color w:val="000000" w:themeColor="text1"/>
        </w:rPr>
        <w:t>é</w:t>
      </w:r>
      <w:r>
        <w:rPr>
          <w:rFonts w:ascii="Arial" w:hAnsi="Arial" w:cs="Arial"/>
          <w:bCs/>
          <w:color w:val="000000" w:themeColor="text1"/>
        </w:rPr>
        <w:t xml:space="preserve"> Danel, Dennis Ariza, Jodi Webber, JT Whittaker, Marcia Jones, Ken Chew, Adrienne Emmering, Phil Venable, and Misuk Goltz. </w:t>
      </w:r>
    </w:p>
    <w:p w14:paraId="260CEF92" w14:textId="77777777" w:rsidR="004B4214" w:rsidRDefault="00BC0FD5" w:rsidP="00BC0FD5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Their artwork will be on display at</w:t>
      </w:r>
    </w:p>
    <w:p w14:paraId="3D3932D8" w14:textId="594F8902" w:rsidR="00310DB2" w:rsidRDefault="00BC0FD5" w:rsidP="00BC0FD5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the KVIE Gallery in Sacramento and </w:t>
      </w:r>
    </w:p>
    <w:p w14:paraId="2F38E702" w14:textId="56604EC0" w:rsidR="00BC0FD5" w:rsidRPr="008C7DD9" w:rsidRDefault="00BC0FD5" w:rsidP="00BC0FD5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on TV during the auction in October.</w:t>
      </w:r>
      <w:r>
        <w:rPr>
          <w:rFonts w:ascii="Arial" w:hAnsi="Arial" w:cs="Arial"/>
          <w:bCs/>
          <w:color w:val="000000" w:themeColor="text1"/>
        </w:rPr>
        <w:br/>
      </w:r>
    </w:p>
    <w:p w14:paraId="463D1A70" w14:textId="77777777" w:rsidR="00310DB2" w:rsidRDefault="00224C35" w:rsidP="0074363E">
      <w:pPr>
        <w:spacing w:after="0"/>
        <w:jc w:val="center"/>
        <w:rPr>
          <w:rFonts w:ascii="Arial" w:hAnsi="Arial" w:cs="Arial"/>
          <w:color w:val="000000" w:themeColor="text1"/>
        </w:rPr>
      </w:pPr>
      <w:r w:rsidRPr="004B42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lastRenderedPageBreak/>
        <w:t>New Sponsor</w:t>
      </w:r>
      <w:r w:rsidRPr="00224C35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br/>
      </w:r>
      <w:r>
        <w:rPr>
          <w:b/>
          <w:i/>
          <w:iCs/>
          <w:noProof/>
          <w:szCs w:val="22"/>
        </w:rPr>
        <w:drawing>
          <wp:inline distT="0" distB="0" distL="0" distR="0" wp14:anchorId="770A7708" wp14:editId="678564AA">
            <wp:extent cx="1555208" cy="1274445"/>
            <wp:effectExtent l="0" t="0" r="6985" b="190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GROUND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74" cy="12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br/>
      </w:r>
    </w:p>
    <w:p w14:paraId="5AD0B467" w14:textId="47BA0420" w:rsidR="00362C77" w:rsidRDefault="00224C35" w:rsidP="0074363E">
      <w:pPr>
        <w:spacing w:after="0"/>
        <w:jc w:val="center"/>
        <w:rPr>
          <w:rFonts w:ascii="Arial" w:hAnsi="Arial" w:cs="Arial"/>
          <w:color w:val="000000" w:themeColor="text1"/>
        </w:rPr>
      </w:pPr>
      <w:r w:rsidRPr="00224C35">
        <w:rPr>
          <w:rFonts w:ascii="Arial" w:hAnsi="Arial" w:cs="Arial"/>
          <w:color w:val="000000" w:themeColor="text1"/>
        </w:rPr>
        <w:t>Located near our Gallery</w:t>
      </w:r>
      <w:r>
        <w:rPr>
          <w:rFonts w:ascii="Arial" w:hAnsi="Arial" w:cs="Arial"/>
          <w:color w:val="000000" w:themeColor="text1"/>
        </w:rPr>
        <w:t>, the</w:t>
      </w:r>
      <w:r w:rsidR="00DC614F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will be hosting our </w:t>
      </w:r>
      <w:r w:rsidR="00362C77">
        <w:rPr>
          <w:rFonts w:ascii="Arial" w:hAnsi="Arial" w:cs="Arial"/>
          <w:color w:val="000000" w:themeColor="text1"/>
        </w:rPr>
        <w:t>first</w:t>
      </w:r>
      <w:r>
        <w:rPr>
          <w:rFonts w:ascii="Arial" w:hAnsi="Arial" w:cs="Arial"/>
          <w:color w:val="000000" w:themeColor="text1"/>
        </w:rPr>
        <w:t xml:space="preserve"> FSVAA </w:t>
      </w:r>
      <w:r w:rsidR="00A829C7">
        <w:rPr>
          <w:rFonts w:ascii="Arial" w:hAnsi="Arial" w:cs="Arial"/>
          <w:color w:val="000000" w:themeColor="text1"/>
        </w:rPr>
        <w:t>Children’s</w:t>
      </w:r>
      <w:r>
        <w:rPr>
          <w:rFonts w:ascii="Arial" w:hAnsi="Arial" w:cs="Arial"/>
          <w:color w:val="000000" w:themeColor="text1"/>
        </w:rPr>
        <w:t xml:space="preserve"> Art Show </w:t>
      </w:r>
    </w:p>
    <w:p w14:paraId="7382105B" w14:textId="5BDE024E" w:rsidR="00BB4367" w:rsidRPr="00224C35" w:rsidRDefault="00224C35" w:rsidP="0074363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</w:rPr>
        <w:t>in February</w:t>
      </w:r>
      <w:r w:rsidR="00362C77">
        <w:rPr>
          <w:rFonts w:ascii="Arial" w:hAnsi="Arial" w:cs="Arial"/>
          <w:color w:val="000000" w:themeColor="text1"/>
        </w:rPr>
        <w:t xml:space="preserve"> 2021</w:t>
      </w:r>
      <w:r w:rsidR="00901E98">
        <w:rPr>
          <w:rFonts w:ascii="Arial" w:hAnsi="Arial" w:cs="Arial"/>
          <w:color w:val="000000" w:themeColor="text1"/>
        </w:rPr>
        <w:t>.</w:t>
      </w:r>
    </w:p>
    <w:p w14:paraId="13087D6F" w14:textId="77777777" w:rsidR="00AB259C" w:rsidRPr="00644002" w:rsidRDefault="00AB259C" w:rsidP="00AB259C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  <w:sz w:val="10"/>
          <w:szCs w:val="4"/>
        </w:rPr>
      </w:pPr>
    </w:p>
    <w:p w14:paraId="12D3C66C" w14:textId="1A93E585" w:rsidR="00D6208A" w:rsidRDefault="00D6208A" w:rsidP="00ED3D08">
      <w:pPr>
        <w:shd w:val="clear" w:color="auto" w:fill="FFFFFF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C50A27C" w14:textId="2BB3C3D0" w:rsidR="007944DC" w:rsidRPr="004D4784" w:rsidRDefault="00D6208A" w:rsidP="00ED3D08">
      <w:pPr>
        <w:shd w:val="clear" w:color="auto" w:fill="FFFFFF"/>
        <w:spacing w:after="0"/>
        <w:jc w:val="center"/>
        <w:rPr>
          <w:rFonts w:ascii="Arial" w:hAnsi="Arial" w:cs="Arial"/>
          <w:b/>
          <w:color w:val="FFC000"/>
          <w:sz w:val="30"/>
          <w:szCs w:val="30"/>
        </w:rPr>
      </w:pPr>
      <w:r w:rsidRPr="004B4214">
        <w:rPr>
          <w:rFonts w:ascii="Arial" w:hAnsi="Arial" w:cs="Arial"/>
          <w:b/>
          <w:color w:val="FFC000"/>
          <w:sz w:val="36"/>
          <w:szCs w:val="36"/>
        </w:rPr>
        <w:t>Art Class</w:t>
      </w:r>
      <w:r w:rsidR="00F17818" w:rsidRPr="004B4214">
        <w:rPr>
          <w:rFonts w:ascii="Arial" w:hAnsi="Arial" w:cs="Arial"/>
          <w:b/>
          <w:color w:val="FFC000"/>
          <w:sz w:val="36"/>
          <w:szCs w:val="36"/>
        </w:rPr>
        <w:t xml:space="preserve">/Camp </w:t>
      </w:r>
      <w:r w:rsidRPr="004B4214">
        <w:rPr>
          <w:rFonts w:ascii="Arial" w:hAnsi="Arial" w:cs="Arial"/>
          <w:b/>
          <w:color w:val="FFC000"/>
          <w:sz w:val="36"/>
          <w:szCs w:val="36"/>
        </w:rPr>
        <w:t>Schedule</w:t>
      </w:r>
      <w:r w:rsidR="00644002" w:rsidRPr="004D4784">
        <w:rPr>
          <w:rFonts w:ascii="Arial" w:hAnsi="Arial" w:cs="Arial"/>
          <w:b/>
          <w:color w:val="FFC000"/>
          <w:sz w:val="30"/>
          <w:szCs w:val="30"/>
        </w:rPr>
        <w:br/>
      </w:r>
    </w:p>
    <w:p w14:paraId="1A51323C" w14:textId="683836D6" w:rsidR="008F6238" w:rsidRPr="00D6208A" w:rsidRDefault="00343F00" w:rsidP="00BB4367">
      <w:pPr>
        <w:spacing w:after="0"/>
        <w:jc w:val="center"/>
        <w:rPr>
          <w:rFonts w:ascii="Arial" w:hAnsi="Arial" w:cs="Arial"/>
          <w:color w:val="303030"/>
        </w:rPr>
      </w:pPr>
      <w:r w:rsidRPr="00BA1012">
        <w:rPr>
          <w:rFonts w:ascii="Arial" w:eastAsiaTheme="minorHAnsi" w:hAnsi="Arial" w:cs="Arial"/>
          <w:b/>
          <w:bCs/>
          <w:color w:val="000066"/>
          <w:sz w:val="28"/>
          <w:szCs w:val="28"/>
        </w:rPr>
        <w:t>Solano Town Center Gallery</w:t>
      </w:r>
      <w:r w:rsidRPr="00BD6020">
        <w:rPr>
          <w:rFonts w:ascii="Arial" w:eastAsiaTheme="minorHAnsi" w:hAnsi="Arial" w:cs="Arial"/>
          <w:b/>
          <w:bCs/>
          <w:color w:val="000066"/>
          <w:sz w:val="32"/>
          <w:szCs w:val="32"/>
        </w:rPr>
        <w:br/>
      </w:r>
    </w:p>
    <w:p w14:paraId="44B7B916" w14:textId="77777777" w:rsidR="00A829C7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  <w:bdr w:val="none" w:sz="0" w:space="0" w:color="auto" w:frame="1"/>
        </w:rPr>
      </w:pPr>
      <w:r w:rsidRPr="008F6238">
        <w:rPr>
          <w:rFonts w:ascii="Arial" w:hAnsi="Arial" w:cs="Arial"/>
          <w:b/>
          <w:bCs/>
          <w:color w:val="303030"/>
          <w:bdr w:val="none" w:sz="0" w:space="0" w:color="auto" w:frame="1"/>
        </w:rPr>
        <w:t>August Art Camp</w:t>
      </w:r>
      <w:r w:rsidR="00362C77">
        <w:rPr>
          <w:rFonts w:ascii="Arial" w:hAnsi="Arial" w:cs="Arial"/>
          <w:b/>
          <w:bCs/>
          <w:color w:val="303030"/>
          <w:bdr w:val="none" w:sz="0" w:space="0" w:color="auto" w:frame="1"/>
        </w:rPr>
        <w:t>,</w:t>
      </w:r>
      <w:r w:rsidRPr="008F6238">
        <w:rPr>
          <w:rFonts w:ascii="Arial" w:hAnsi="Arial" w:cs="Arial"/>
          <w:b/>
          <w:bCs/>
          <w:color w:val="303030"/>
          <w:bdr w:val="none" w:sz="0" w:space="0" w:color="auto" w:frame="1"/>
        </w:rPr>
        <w:t xml:space="preserve"> August 3-7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 </w:t>
      </w:r>
    </w:p>
    <w:p w14:paraId="3800EDC8" w14:textId="7B53462A" w:rsidR="008F6238" w:rsidRP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</w:rPr>
      </w:pPr>
      <w:r w:rsidRPr="008F6238">
        <w:rPr>
          <w:rFonts w:ascii="Arial" w:hAnsi="Arial" w:cs="Arial"/>
          <w:color w:val="303030"/>
          <w:bdr w:val="none" w:sz="0" w:space="0" w:color="auto" w:frame="1"/>
        </w:rPr>
        <w:t>will include:</w:t>
      </w:r>
    </w:p>
    <w:p w14:paraId="16AEDE29" w14:textId="303174D9" w:rsidR="008F6238" w:rsidRP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</w:rPr>
      </w:pP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Weaving, Stitchery on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B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urlap, Tissue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P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aper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C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ollage, Acrylic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T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>echniques, and Printmaking</w:t>
      </w:r>
    </w:p>
    <w:p w14:paraId="4D8D8FD4" w14:textId="4956D94A" w:rsid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  <w:bdr w:val="none" w:sz="0" w:space="0" w:color="auto" w:frame="1"/>
        </w:rPr>
      </w:pPr>
      <w:r w:rsidRPr="004E2AA4">
        <w:rPr>
          <w:rFonts w:ascii="Arial" w:hAnsi="Arial" w:cs="Arial"/>
          <w:color w:val="303030"/>
          <w:sz w:val="18"/>
          <w:szCs w:val="18"/>
        </w:rPr>
        <w:br/>
      </w:r>
      <w:r w:rsidRPr="003753C8">
        <w:rPr>
          <w:rFonts w:ascii="Arial" w:hAnsi="Arial" w:cs="Arial"/>
          <w:color w:val="303030"/>
          <w:u w:val="single"/>
          <w:bdr w:val="none" w:sz="0" w:space="0" w:color="auto" w:frame="1"/>
        </w:rPr>
        <w:t xml:space="preserve">Morning </w:t>
      </w:r>
      <w:r w:rsidR="003753C8" w:rsidRPr="003753C8">
        <w:rPr>
          <w:rFonts w:ascii="Arial" w:hAnsi="Arial" w:cs="Arial"/>
          <w:color w:val="303030"/>
          <w:u w:val="single"/>
          <w:bdr w:val="none" w:sz="0" w:space="0" w:color="auto" w:frame="1"/>
        </w:rPr>
        <w:t>S</w:t>
      </w:r>
      <w:r w:rsidRPr="003753C8">
        <w:rPr>
          <w:rFonts w:ascii="Arial" w:hAnsi="Arial" w:cs="Arial"/>
          <w:color w:val="303030"/>
          <w:u w:val="single"/>
          <w:bdr w:val="none" w:sz="0" w:space="0" w:color="auto" w:frame="1"/>
        </w:rPr>
        <w:t>essions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 are for Ages 6-9</w:t>
      </w:r>
      <w:r w:rsidR="00B1200E">
        <w:rPr>
          <w:rFonts w:ascii="Arial" w:hAnsi="Arial" w:cs="Arial"/>
          <w:color w:val="303030"/>
          <w:bdr w:val="none" w:sz="0" w:space="0" w:color="auto" w:frame="1"/>
        </w:rPr>
        <w:br/>
      </w:r>
      <w:r w:rsidRPr="008F6238">
        <w:rPr>
          <w:rFonts w:ascii="Arial" w:hAnsi="Arial" w:cs="Arial"/>
          <w:color w:val="303030"/>
          <w:bdr w:val="none" w:sz="0" w:space="0" w:color="auto" w:frame="1"/>
        </w:rPr>
        <w:t>M-F</w:t>
      </w:r>
      <w:r w:rsidR="003753C8">
        <w:rPr>
          <w:rFonts w:ascii="Arial" w:hAnsi="Arial" w:cs="Arial"/>
          <w:color w:val="303030"/>
          <w:bdr w:val="none" w:sz="0" w:space="0" w:color="auto" w:frame="1"/>
        </w:rPr>
        <w:t>,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 10-11:30am</w:t>
      </w:r>
    </w:p>
    <w:p w14:paraId="17B28456" w14:textId="77777777" w:rsidR="00D6208A" w:rsidRPr="004E2AA4" w:rsidRDefault="00D6208A" w:rsidP="008F6238">
      <w:pPr>
        <w:spacing w:after="0"/>
        <w:jc w:val="center"/>
        <w:textAlignment w:val="baseline"/>
        <w:rPr>
          <w:rFonts w:ascii="Arial" w:hAnsi="Arial" w:cs="Arial"/>
          <w:color w:val="303030"/>
          <w:sz w:val="16"/>
          <w:szCs w:val="16"/>
        </w:rPr>
      </w:pPr>
    </w:p>
    <w:p w14:paraId="4AD3960D" w14:textId="23DAC7F9" w:rsid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  <w:bdr w:val="none" w:sz="0" w:space="0" w:color="auto" w:frame="1"/>
        </w:rPr>
      </w:pPr>
      <w:r w:rsidRPr="003753C8">
        <w:rPr>
          <w:rFonts w:ascii="Arial" w:hAnsi="Arial" w:cs="Arial"/>
          <w:color w:val="303030"/>
          <w:u w:val="single"/>
          <w:bdr w:val="none" w:sz="0" w:space="0" w:color="auto" w:frame="1"/>
        </w:rPr>
        <w:t>Afternoon Sessions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 are for Ages 10-14</w:t>
      </w:r>
      <w:r w:rsidR="00B1200E">
        <w:rPr>
          <w:rFonts w:ascii="Arial" w:hAnsi="Arial" w:cs="Arial"/>
          <w:color w:val="303030"/>
          <w:bdr w:val="none" w:sz="0" w:space="0" w:color="auto" w:frame="1"/>
        </w:rPr>
        <w:br/>
      </w:r>
      <w:r w:rsidRPr="008F6238">
        <w:rPr>
          <w:rFonts w:ascii="Arial" w:hAnsi="Arial" w:cs="Arial"/>
          <w:color w:val="303030"/>
          <w:bdr w:val="none" w:sz="0" w:space="0" w:color="auto" w:frame="1"/>
        </w:rPr>
        <w:t>M-F</w:t>
      </w:r>
      <w:r w:rsidR="003753C8">
        <w:rPr>
          <w:rFonts w:ascii="Arial" w:hAnsi="Arial" w:cs="Arial"/>
          <w:color w:val="303030"/>
          <w:bdr w:val="none" w:sz="0" w:space="0" w:color="auto" w:frame="1"/>
        </w:rPr>
        <w:t>,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 12-2pm</w:t>
      </w:r>
    </w:p>
    <w:p w14:paraId="26325A08" w14:textId="77777777" w:rsidR="00D6208A" w:rsidRPr="004E2AA4" w:rsidRDefault="00D6208A" w:rsidP="008F6238">
      <w:pPr>
        <w:spacing w:after="0"/>
        <w:jc w:val="center"/>
        <w:textAlignment w:val="baseline"/>
        <w:rPr>
          <w:rFonts w:ascii="Arial" w:hAnsi="Arial" w:cs="Arial"/>
          <w:color w:val="303030"/>
          <w:sz w:val="16"/>
          <w:szCs w:val="16"/>
        </w:rPr>
      </w:pPr>
    </w:p>
    <w:p w14:paraId="323048FD" w14:textId="3DD14E9D" w:rsid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  <w:bdr w:val="none" w:sz="0" w:space="0" w:color="auto" w:frame="1"/>
        </w:rPr>
      </w:pP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Each session is 5 days @ $150 per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S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>tudent</w:t>
      </w:r>
    </w:p>
    <w:p w14:paraId="42CB726B" w14:textId="77777777" w:rsidR="00D6208A" w:rsidRPr="004E2AA4" w:rsidRDefault="00D6208A" w:rsidP="008F6238">
      <w:pPr>
        <w:spacing w:after="0"/>
        <w:jc w:val="center"/>
        <w:textAlignment w:val="baseline"/>
        <w:rPr>
          <w:rFonts w:ascii="Arial" w:hAnsi="Arial" w:cs="Arial"/>
          <w:color w:val="303030"/>
          <w:sz w:val="16"/>
          <w:szCs w:val="16"/>
        </w:rPr>
      </w:pPr>
    </w:p>
    <w:p w14:paraId="4A74B83B" w14:textId="4E0BF001" w:rsidR="008F6238" w:rsidRPr="008F6238" w:rsidRDefault="008F6238" w:rsidP="008F6238">
      <w:pPr>
        <w:spacing w:after="0"/>
        <w:jc w:val="center"/>
        <w:textAlignment w:val="baseline"/>
        <w:rPr>
          <w:rFonts w:ascii="Arial" w:hAnsi="Arial" w:cs="Arial"/>
          <w:color w:val="303030"/>
          <w:sz w:val="47"/>
          <w:szCs w:val="47"/>
        </w:rPr>
      </w:pP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All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M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aterials are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P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>rovided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!</w:t>
      </w:r>
      <w:r w:rsidRPr="008F6238">
        <w:rPr>
          <w:rFonts w:ascii="Arial" w:hAnsi="Arial" w:cs="Arial"/>
          <w:color w:val="303030"/>
        </w:rPr>
        <w:br/>
      </w:r>
      <w:r w:rsidRPr="008F6238">
        <w:rPr>
          <w:rFonts w:ascii="Arial" w:hAnsi="Arial" w:cs="Arial"/>
          <w:color w:val="303030"/>
          <w:bdr w:val="none" w:sz="0" w:space="0" w:color="auto" w:frame="1"/>
        </w:rPr>
        <w:t xml:space="preserve">For more information please call Dennis Ariza, Fairfield-Suisun City Visual Arts Association President/Gallery Director at </w:t>
      </w:r>
      <w:r w:rsidR="00D6208A">
        <w:rPr>
          <w:rFonts w:ascii="Arial" w:hAnsi="Arial" w:cs="Arial"/>
          <w:color w:val="303030"/>
          <w:bdr w:val="none" w:sz="0" w:space="0" w:color="auto" w:frame="1"/>
        </w:rPr>
        <w:t>(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>707</w:t>
      </w:r>
      <w:r w:rsidR="00D6208A">
        <w:rPr>
          <w:rFonts w:ascii="Arial" w:hAnsi="Arial" w:cs="Arial"/>
          <w:color w:val="303030"/>
          <w:bdr w:val="none" w:sz="0" w:space="0" w:color="auto" w:frame="1"/>
        </w:rPr>
        <w:t xml:space="preserve">) </w:t>
      </w:r>
      <w:r w:rsidRPr="008F6238">
        <w:rPr>
          <w:rFonts w:ascii="Arial" w:hAnsi="Arial" w:cs="Arial"/>
          <w:color w:val="303030"/>
          <w:bdr w:val="none" w:sz="0" w:space="0" w:color="auto" w:frame="1"/>
        </w:rPr>
        <w:t>688-8889</w:t>
      </w:r>
    </w:p>
    <w:p w14:paraId="4CFCF4AA" w14:textId="65FC4771" w:rsidR="00ED3D08" w:rsidRPr="00D00944" w:rsidRDefault="00ED3D08" w:rsidP="008D60CC">
      <w:pPr>
        <w:spacing w:after="0"/>
        <w:jc w:val="center"/>
        <w:textAlignment w:val="baseline"/>
        <w:rPr>
          <w:rFonts w:ascii="Arial" w:hAnsi="Arial" w:cs="Arial"/>
          <w:color w:val="303030"/>
          <w:sz w:val="22"/>
          <w:szCs w:val="22"/>
          <w:bdr w:val="none" w:sz="0" w:space="0" w:color="auto" w:frame="1"/>
        </w:rPr>
      </w:pPr>
    </w:p>
    <w:p w14:paraId="2EA3D38C" w14:textId="33C1BC91" w:rsidR="00ED3D08" w:rsidRPr="003753C8" w:rsidRDefault="00ED3D08" w:rsidP="008D60CC">
      <w:pPr>
        <w:spacing w:after="0"/>
        <w:jc w:val="center"/>
        <w:textAlignment w:val="baseline"/>
        <w:rPr>
          <w:color w:val="303030"/>
          <w:sz w:val="26"/>
          <w:szCs w:val="26"/>
          <w:bdr w:val="none" w:sz="0" w:space="0" w:color="auto" w:frame="1"/>
        </w:rPr>
      </w:pPr>
      <w:r w:rsidRPr="003753C8">
        <w:rPr>
          <w:color w:val="303030"/>
          <w:sz w:val="26"/>
          <w:szCs w:val="26"/>
          <w:bdr w:val="none" w:sz="0" w:space="0" w:color="auto" w:frame="1"/>
        </w:rPr>
        <w:t xml:space="preserve">To </w:t>
      </w:r>
      <w:r w:rsidR="00BA1012">
        <w:rPr>
          <w:color w:val="303030"/>
          <w:sz w:val="26"/>
          <w:szCs w:val="26"/>
          <w:bdr w:val="none" w:sz="0" w:space="0" w:color="auto" w:frame="1"/>
        </w:rPr>
        <w:t>S</w:t>
      </w:r>
      <w:r w:rsidRPr="003753C8">
        <w:rPr>
          <w:color w:val="303030"/>
          <w:sz w:val="26"/>
          <w:szCs w:val="26"/>
          <w:bdr w:val="none" w:sz="0" w:space="0" w:color="auto" w:frame="1"/>
        </w:rPr>
        <w:t xml:space="preserve">ign </w:t>
      </w:r>
      <w:r w:rsidR="00BA1012">
        <w:rPr>
          <w:color w:val="303030"/>
          <w:sz w:val="26"/>
          <w:szCs w:val="26"/>
          <w:bdr w:val="none" w:sz="0" w:space="0" w:color="auto" w:frame="1"/>
        </w:rPr>
        <w:t>U</w:t>
      </w:r>
      <w:r w:rsidRPr="003753C8">
        <w:rPr>
          <w:color w:val="303030"/>
          <w:sz w:val="26"/>
          <w:szCs w:val="26"/>
          <w:bdr w:val="none" w:sz="0" w:space="0" w:color="auto" w:frame="1"/>
        </w:rPr>
        <w:t xml:space="preserve">p, </w:t>
      </w:r>
      <w:r w:rsidR="00BA1012">
        <w:rPr>
          <w:color w:val="303030"/>
          <w:sz w:val="26"/>
          <w:szCs w:val="26"/>
          <w:bdr w:val="none" w:sz="0" w:space="0" w:color="auto" w:frame="1"/>
        </w:rPr>
        <w:t>V</w:t>
      </w:r>
      <w:r w:rsidRPr="003753C8">
        <w:rPr>
          <w:color w:val="303030"/>
          <w:sz w:val="26"/>
          <w:szCs w:val="26"/>
          <w:bdr w:val="none" w:sz="0" w:space="0" w:color="auto" w:frame="1"/>
        </w:rPr>
        <w:t>isit</w:t>
      </w:r>
      <w:r w:rsidR="003753C8">
        <w:rPr>
          <w:color w:val="303030"/>
          <w:sz w:val="26"/>
          <w:szCs w:val="26"/>
          <w:bdr w:val="none" w:sz="0" w:space="0" w:color="auto" w:frame="1"/>
        </w:rPr>
        <w:t xml:space="preserve"> </w:t>
      </w:r>
      <w:r w:rsidR="00BA1012">
        <w:rPr>
          <w:color w:val="303030"/>
          <w:sz w:val="26"/>
          <w:szCs w:val="26"/>
          <w:bdr w:val="none" w:sz="0" w:space="0" w:color="auto" w:frame="1"/>
        </w:rPr>
        <w:t>O</w:t>
      </w:r>
      <w:r w:rsidR="003753C8">
        <w:rPr>
          <w:color w:val="303030"/>
          <w:sz w:val="26"/>
          <w:szCs w:val="26"/>
          <w:bdr w:val="none" w:sz="0" w:space="0" w:color="auto" w:frame="1"/>
        </w:rPr>
        <w:t xml:space="preserve">ur </w:t>
      </w:r>
      <w:r w:rsidR="00BA1012">
        <w:rPr>
          <w:color w:val="303030"/>
          <w:sz w:val="26"/>
          <w:szCs w:val="26"/>
          <w:bdr w:val="none" w:sz="0" w:space="0" w:color="auto" w:frame="1"/>
        </w:rPr>
        <w:t>W</w:t>
      </w:r>
      <w:r w:rsidR="003753C8">
        <w:rPr>
          <w:color w:val="303030"/>
          <w:sz w:val="26"/>
          <w:szCs w:val="26"/>
          <w:bdr w:val="none" w:sz="0" w:space="0" w:color="auto" w:frame="1"/>
        </w:rPr>
        <w:t>ebsite</w:t>
      </w:r>
      <w:r w:rsidRPr="003753C8">
        <w:rPr>
          <w:color w:val="303030"/>
          <w:sz w:val="26"/>
          <w:szCs w:val="26"/>
          <w:bdr w:val="none" w:sz="0" w:space="0" w:color="auto" w:frame="1"/>
        </w:rPr>
        <w:t xml:space="preserve">: </w:t>
      </w:r>
    </w:p>
    <w:p w14:paraId="1A4DB828" w14:textId="4E55DACE" w:rsidR="00ED3D08" w:rsidRPr="003753C8" w:rsidRDefault="00724B97" w:rsidP="008D60CC">
      <w:pPr>
        <w:spacing w:after="0"/>
        <w:jc w:val="center"/>
        <w:textAlignment w:val="baseline"/>
        <w:rPr>
          <w:i/>
          <w:iCs/>
          <w:color w:val="303030"/>
          <w:sz w:val="26"/>
          <w:szCs w:val="26"/>
          <w:bdr w:val="none" w:sz="0" w:space="0" w:color="auto" w:frame="1"/>
        </w:rPr>
      </w:pPr>
      <w:r w:rsidRPr="003753C8">
        <w:rPr>
          <w:i/>
          <w:iCs/>
          <w:sz w:val="26"/>
          <w:szCs w:val="26"/>
          <w:bdr w:val="none" w:sz="0" w:space="0" w:color="auto" w:frame="1"/>
        </w:rPr>
        <w:t>https://www.fvaa-arts.org/art-classes</w:t>
      </w:r>
    </w:p>
    <w:p w14:paraId="08BCE1B8" w14:textId="77777777" w:rsidR="00DC614F" w:rsidRPr="00A829C7" w:rsidRDefault="00DC614F" w:rsidP="004C730A">
      <w:pPr>
        <w:shd w:val="clear" w:color="auto" w:fill="FFFFFF"/>
        <w:spacing w:after="240"/>
        <w:jc w:val="center"/>
        <w:rPr>
          <w:rFonts w:ascii="Arial" w:hAnsi="Arial" w:cs="Arial"/>
          <w:b/>
          <w:color w:val="0000FF"/>
          <w:sz w:val="10"/>
          <w:szCs w:val="10"/>
        </w:rPr>
      </w:pPr>
    </w:p>
    <w:p w14:paraId="3D7798F6" w14:textId="77777777" w:rsidR="00A829C7" w:rsidRPr="00A829C7" w:rsidRDefault="00106D65" w:rsidP="00A829C7">
      <w:pPr>
        <w:shd w:val="clear" w:color="auto" w:fill="FFFFFF"/>
        <w:spacing w:after="0"/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A829C7">
        <w:rPr>
          <w:rFonts w:ascii="Arial" w:hAnsi="Arial" w:cs="Arial"/>
          <w:b/>
          <w:color w:val="538135" w:themeColor="accent6" w:themeShade="BF"/>
          <w:sz w:val="36"/>
          <w:szCs w:val="36"/>
        </w:rPr>
        <w:t>New Members</w:t>
      </w:r>
    </w:p>
    <w:p w14:paraId="196FCBDB" w14:textId="745D61A3" w:rsidR="004C730A" w:rsidRDefault="00106D65" w:rsidP="00A829C7">
      <w:pPr>
        <w:shd w:val="clear" w:color="auto" w:fill="FFFFFF"/>
        <w:spacing w:after="0"/>
        <w:jc w:val="center"/>
        <w:rPr>
          <w:rFonts w:ascii="Arial" w:hAnsi="Arial" w:cs="Arial"/>
          <w:bCs/>
          <w:color w:val="000000" w:themeColor="text1"/>
        </w:rPr>
      </w:pPr>
      <w:r w:rsidRPr="00A829C7">
        <w:rPr>
          <w:rFonts w:ascii="Arial" w:hAnsi="Arial" w:cs="Arial"/>
          <w:b/>
          <w:color w:val="0000FF"/>
          <w:sz w:val="18"/>
          <w:szCs w:val="18"/>
        </w:rPr>
        <w:br/>
      </w:r>
      <w:r w:rsidR="003D3215">
        <w:rPr>
          <w:rFonts w:ascii="Arial" w:hAnsi="Arial" w:cs="Arial"/>
          <w:bCs/>
          <w:color w:val="000000" w:themeColor="text1"/>
        </w:rPr>
        <w:t xml:space="preserve">John C. </w:t>
      </w:r>
      <w:proofErr w:type="spellStart"/>
      <w:r w:rsidR="003D3215">
        <w:rPr>
          <w:rFonts w:ascii="Arial" w:hAnsi="Arial" w:cs="Arial"/>
          <w:bCs/>
          <w:color w:val="000000" w:themeColor="text1"/>
        </w:rPr>
        <w:t>Reiger</w:t>
      </w:r>
      <w:proofErr w:type="spellEnd"/>
      <w:r w:rsidR="003D3215">
        <w:rPr>
          <w:rFonts w:ascii="Arial" w:hAnsi="Arial" w:cs="Arial"/>
          <w:bCs/>
          <w:color w:val="000000" w:themeColor="text1"/>
        </w:rPr>
        <w:br/>
      </w:r>
      <w:r w:rsidR="004C730A">
        <w:rPr>
          <w:rFonts w:ascii="Arial" w:hAnsi="Arial" w:cs="Arial"/>
          <w:bCs/>
          <w:color w:val="000000" w:themeColor="text1"/>
        </w:rPr>
        <w:t>Daisey Dearman</w:t>
      </w:r>
      <w:r w:rsidR="004C730A">
        <w:rPr>
          <w:rFonts w:ascii="Arial" w:hAnsi="Arial" w:cs="Arial"/>
          <w:bCs/>
          <w:color w:val="000000" w:themeColor="text1"/>
        </w:rPr>
        <w:br/>
      </w:r>
      <w:proofErr w:type="spellStart"/>
      <w:r w:rsidR="004C730A">
        <w:rPr>
          <w:rFonts w:ascii="Arial" w:hAnsi="Arial" w:cs="Arial"/>
          <w:bCs/>
          <w:color w:val="000000" w:themeColor="text1"/>
        </w:rPr>
        <w:t>DayJahnea</w:t>
      </w:r>
      <w:proofErr w:type="spellEnd"/>
      <w:r w:rsidR="004C730A">
        <w:rPr>
          <w:rFonts w:ascii="Arial" w:hAnsi="Arial" w:cs="Arial"/>
          <w:bCs/>
          <w:color w:val="000000" w:themeColor="text1"/>
        </w:rPr>
        <w:t xml:space="preserve"> Dearman</w:t>
      </w:r>
      <w:r w:rsidR="004C730A">
        <w:rPr>
          <w:rFonts w:ascii="Arial" w:hAnsi="Arial" w:cs="Arial"/>
          <w:bCs/>
          <w:color w:val="000000" w:themeColor="text1"/>
        </w:rPr>
        <w:br/>
      </w:r>
      <w:proofErr w:type="spellStart"/>
      <w:r w:rsidR="00C77DEC">
        <w:rPr>
          <w:rFonts w:ascii="Arial" w:hAnsi="Arial" w:cs="Arial"/>
          <w:bCs/>
          <w:color w:val="000000" w:themeColor="text1"/>
        </w:rPr>
        <w:t>B</w:t>
      </w:r>
      <w:r w:rsidR="004C730A">
        <w:rPr>
          <w:rFonts w:ascii="Arial" w:hAnsi="Arial" w:cs="Arial"/>
          <w:bCs/>
          <w:color w:val="000000" w:themeColor="text1"/>
        </w:rPr>
        <w:t>ahiya</w:t>
      </w:r>
      <w:proofErr w:type="spellEnd"/>
      <w:r w:rsidR="004C730A">
        <w:rPr>
          <w:rFonts w:ascii="Arial" w:hAnsi="Arial" w:cs="Arial"/>
          <w:bCs/>
          <w:color w:val="000000" w:themeColor="text1"/>
        </w:rPr>
        <w:t xml:space="preserve"> Spaulding</w:t>
      </w:r>
    </w:p>
    <w:p w14:paraId="15FB6761" w14:textId="77777777" w:rsidR="00A829C7" w:rsidRDefault="00A829C7" w:rsidP="00E90B4C">
      <w:pPr>
        <w:shd w:val="clear" w:color="auto" w:fill="FFFFFF"/>
        <w:spacing w:after="240"/>
        <w:jc w:val="center"/>
        <w:rPr>
          <w:b/>
          <w:color w:val="0000FF"/>
          <w:sz w:val="36"/>
          <w:szCs w:val="36"/>
        </w:rPr>
      </w:pPr>
    </w:p>
    <w:p w14:paraId="298EE554" w14:textId="51611F52" w:rsidR="00C5159B" w:rsidRPr="00A829C7" w:rsidRDefault="00CB3D34" w:rsidP="00E90B4C">
      <w:pPr>
        <w:shd w:val="clear" w:color="auto" w:fill="FFFFFF"/>
        <w:spacing w:after="240"/>
        <w:jc w:val="center"/>
        <w:rPr>
          <w:rFonts w:ascii="Arial" w:hAnsi="Arial" w:cs="Arial"/>
          <w:color w:val="0000FF"/>
          <w:sz w:val="36"/>
          <w:szCs w:val="36"/>
        </w:rPr>
      </w:pPr>
      <w:r w:rsidRPr="00A829C7">
        <w:rPr>
          <w:rFonts w:ascii="Arial" w:hAnsi="Arial" w:cs="Arial"/>
          <w:b/>
          <w:color w:val="0000FF"/>
          <w:sz w:val="36"/>
          <w:szCs w:val="36"/>
        </w:rPr>
        <w:t xml:space="preserve">FSVAA </w:t>
      </w:r>
      <w:r w:rsidR="00C5159B" w:rsidRPr="00A829C7">
        <w:rPr>
          <w:rFonts w:ascii="Arial" w:hAnsi="Arial" w:cs="Arial"/>
          <w:b/>
          <w:color w:val="0000FF"/>
          <w:sz w:val="36"/>
          <w:szCs w:val="36"/>
        </w:rPr>
        <w:t>Sponsors</w:t>
      </w:r>
    </w:p>
    <w:p w14:paraId="03387765" w14:textId="77777777" w:rsidR="00AA5659" w:rsidRDefault="00AA5659" w:rsidP="00CB3D34">
      <w:pPr>
        <w:pStyle w:val="NewsletterBody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4A9446CE" wp14:editId="2D83F33D">
            <wp:extent cx="1560195" cy="800100"/>
            <wp:effectExtent l="0" t="0" r="1905" b="0"/>
            <wp:docPr id="1891159726" name="Picture 59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0352" w14:textId="57D5A470" w:rsidR="00576329" w:rsidRDefault="00AA5659" w:rsidP="00CB3D34">
      <w:pPr>
        <w:pStyle w:val="NewsletterBody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19F94AA3" wp14:editId="26FFC123">
            <wp:extent cx="838200" cy="838200"/>
            <wp:effectExtent l="0" t="0" r="0" b="0"/>
            <wp:docPr id="53586982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2391" w14:textId="77777777" w:rsidR="00AA5659" w:rsidRPr="00AA5659" w:rsidRDefault="00AA5659" w:rsidP="00CB3D34">
      <w:pPr>
        <w:pStyle w:val="NewsletterBody"/>
        <w:jc w:val="center"/>
        <w:rPr>
          <w:rFonts w:ascii="Arial" w:hAnsi="Arial" w:cs="Arial"/>
          <w:b/>
          <w:sz w:val="14"/>
          <w:szCs w:val="12"/>
        </w:rPr>
      </w:pPr>
    </w:p>
    <w:p w14:paraId="1BF02B32" w14:textId="09469F6A" w:rsidR="00D800D4" w:rsidRDefault="00365556" w:rsidP="00CB3D34">
      <w:pPr>
        <w:pStyle w:val="NewsletterBody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625FF69C" wp14:editId="73CB4B85">
            <wp:extent cx="1112520" cy="518674"/>
            <wp:effectExtent l="0" t="0" r="0" b="0"/>
            <wp:docPr id="15336788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51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Julian Ln, Fairfield</w:t>
      </w:r>
      <w:r>
        <w:br/>
      </w:r>
    </w:p>
    <w:p w14:paraId="67B5DECD" w14:textId="61F26EF4" w:rsidR="000143F6" w:rsidRDefault="00365556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noProof/>
        </w:rPr>
        <w:drawing>
          <wp:inline distT="0" distB="0" distL="0" distR="0" wp14:anchorId="1684B98F" wp14:editId="4E21B051">
            <wp:extent cx="1180862" cy="514117"/>
            <wp:effectExtent l="0" t="0" r="635" b="635"/>
            <wp:docPr id="961886557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62" cy="5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Solano Town Center, Fairfield</w:t>
      </w:r>
    </w:p>
    <w:p w14:paraId="2A5E5CA4" w14:textId="77777777" w:rsidR="00AA5659" w:rsidRPr="00AA5659" w:rsidRDefault="00AA5659" w:rsidP="000143F6">
      <w:pPr>
        <w:pStyle w:val="NewsletterBody"/>
        <w:jc w:val="center"/>
        <w:rPr>
          <w:b/>
          <w:i/>
          <w:iCs/>
          <w:sz w:val="14"/>
          <w:szCs w:val="12"/>
        </w:rPr>
      </w:pPr>
    </w:p>
    <w:p w14:paraId="79E60CD7" w14:textId="77777777" w:rsidR="00AA5659" w:rsidRDefault="00AA5659" w:rsidP="00AA5659">
      <w:pPr>
        <w:pStyle w:val="NewsletterBody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2F9F5FE7" wp14:editId="19EA26B8">
            <wp:extent cx="619125" cy="619125"/>
            <wp:effectExtent l="0" t="0" r="0" b="0"/>
            <wp:docPr id="1302226664" name="Picture 17" descr="C:\Users\dariz\Documents\FSVAA\JC Penn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A8A86" wp14:editId="170169DF">
            <wp:extent cx="1181100" cy="579778"/>
            <wp:effectExtent l="0" t="0" r="0" b="0"/>
            <wp:docPr id="927106988" name="Picture 7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88FF" w14:textId="77777777" w:rsidR="00AA5659" w:rsidRPr="006C53EE" w:rsidRDefault="00AA5659" w:rsidP="00AA5659">
      <w:pPr>
        <w:pStyle w:val="NewsletterBody"/>
        <w:jc w:val="center"/>
        <w:rPr>
          <w:b/>
          <w:i/>
          <w:iCs/>
          <w:sz w:val="24"/>
          <w:szCs w:val="22"/>
        </w:rPr>
      </w:pPr>
      <w:r w:rsidRPr="006C53EE">
        <w:rPr>
          <w:b/>
          <w:i/>
          <w:iCs/>
          <w:sz w:val="24"/>
          <w:szCs w:val="22"/>
        </w:rPr>
        <w:t>Solano Town Center, Fairfield</w:t>
      </w:r>
    </w:p>
    <w:p w14:paraId="770665B9" w14:textId="77777777" w:rsidR="00676320" w:rsidRPr="00AA5659" w:rsidRDefault="00676320" w:rsidP="000143F6">
      <w:pPr>
        <w:pStyle w:val="NewsletterBody"/>
        <w:jc w:val="center"/>
        <w:rPr>
          <w:b/>
          <w:i/>
          <w:iCs/>
          <w:sz w:val="14"/>
          <w:szCs w:val="12"/>
        </w:rPr>
      </w:pPr>
    </w:p>
    <w:p w14:paraId="46F69EFA" w14:textId="211E2F34" w:rsidR="000143F6" w:rsidRDefault="00365556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noProof/>
        </w:rPr>
        <w:drawing>
          <wp:inline distT="0" distB="0" distL="0" distR="0" wp14:anchorId="38926C83" wp14:editId="101B1343">
            <wp:extent cx="922119" cy="392524"/>
            <wp:effectExtent l="0" t="0" r="0" b="7620"/>
            <wp:docPr id="7744829" name="Picture 58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19" cy="39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North Texas Street, Fairfield</w:t>
      </w:r>
      <w:r>
        <w:br/>
      </w:r>
      <w:r w:rsidR="316F6195" w:rsidRPr="316F6195">
        <w:rPr>
          <w:b/>
          <w:bCs/>
          <w:i/>
          <w:iCs/>
          <w:sz w:val="24"/>
        </w:rPr>
        <w:t>Travis Blvd, Fairfield</w:t>
      </w:r>
      <w:r>
        <w:br/>
      </w:r>
      <w:r w:rsidR="316F6195" w:rsidRPr="316F6195">
        <w:rPr>
          <w:b/>
          <w:bCs/>
          <w:i/>
          <w:iCs/>
          <w:sz w:val="24"/>
        </w:rPr>
        <w:t>Alamo Drive, Vacaville</w:t>
      </w:r>
    </w:p>
    <w:p w14:paraId="1E0597AA" w14:textId="77777777" w:rsidR="00D6208A" w:rsidRPr="00D6208A" w:rsidRDefault="00D6208A" w:rsidP="000143F6">
      <w:pPr>
        <w:pStyle w:val="NewsletterBody"/>
        <w:jc w:val="center"/>
        <w:rPr>
          <w:b/>
          <w:i/>
          <w:iCs/>
          <w:sz w:val="2"/>
          <w:szCs w:val="2"/>
        </w:rPr>
      </w:pPr>
    </w:p>
    <w:p w14:paraId="58514E64" w14:textId="1F8B3FE1" w:rsidR="009968F7" w:rsidRPr="00BA1012" w:rsidRDefault="00365556" w:rsidP="000143F6">
      <w:pPr>
        <w:pStyle w:val="NewsletterBody"/>
        <w:jc w:val="center"/>
        <w:rPr>
          <w:rFonts w:ascii="Arial" w:hAnsi="Arial" w:cs="Arial"/>
          <w:b/>
          <w:sz w:val="48"/>
          <w:szCs w:val="44"/>
        </w:rPr>
      </w:pPr>
      <w:r>
        <w:rPr>
          <w:noProof/>
        </w:rPr>
        <w:drawing>
          <wp:inline distT="0" distB="0" distL="0" distR="0" wp14:anchorId="6459B7BA" wp14:editId="799168C7">
            <wp:extent cx="704850" cy="704850"/>
            <wp:effectExtent l="0" t="0" r="0" b="0"/>
            <wp:docPr id="1535499744" name="Picture 586" descr="A tray of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E. Main Street, Vacaville</w:t>
      </w:r>
      <w:r>
        <w:br/>
      </w:r>
    </w:p>
    <w:p w14:paraId="7E3DA51F" w14:textId="579809F5" w:rsidR="000143F6" w:rsidRDefault="00365556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noProof/>
        </w:rPr>
        <w:lastRenderedPageBreak/>
        <w:drawing>
          <wp:inline distT="0" distB="0" distL="0" distR="0" wp14:anchorId="60EA481D" wp14:editId="40FD61D5">
            <wp:extent cx="809780" cy="788882"/>
            <wp:effectExtent l="0" t="0" r="0" b="0"/>
            <wp:docPr id="397739153" name="Picture 7" descr="Fairfield Elect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80" cy="78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Fairfield, CA</w:t>
      </w:r>
    </w:p>
    <w:p w14:paraId="777CF386" w14:textId="5A019110" w:rsidR="00AA5659" w:rsidRDefault="00AA5659" w:rsidP="000143F6">
      <w:pPr>
        <w:pStyle w:val="NewsletterBody"/>
        <w:jc w:val="center"/>
        <w:rPr>
          <w:b/>
          <w:i/>
          <w:iCs/>
          <w:sz w:val="8"/>
          <w:szCs w:val="6"/>
        </w:rPr>
      </w:pPr>
    </w:p>
    <w:p w14:paraId="1DF4A155" w14:textId="76C9434C" w:rsidR="000143F6" w:rsidRPr="006C53EE" w:rsidRDefault="00365556" w:rsidP="000143F6">
      <w:pPr>
        <w:pStyle w:val="NewsletterBody"/>
        <w:jc w:val="center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16DD6FCE" wp14:editId="7F6E4796">
            <wp:extent cx="1055086" cy="885519"/>
            <wp:effectExtent l="0" t="0" r="0" b="0"/>
            <wp:docPr id="1909530413" name="Picture 587" descr="A picture containing tre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86" cy="8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Merchant Street, Vacaville</w:t>
      </w:r>
      <w:r>
        <w:br/>
      </w:r>
    </w:p>
    <w:p w14:paraId="4CDDF226" w14:textId="487F47C9" w:rsidR="000143F6" w:rsidRDefault="00365556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noProof/>
        </w:rPr>
        <w:drawing>
          <wp:inline distT="0" distB="0" distL="0" distR="0" wp14:anchorId="4817018F" wp14:editId="7431189C">
            <wp:extent cx="1033844" cy="638175"/>
            <wp:effectExtent l="0" t="0" r="0" b="0"/>
            <wp:docPr id="2068629764" name="Picture 58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Fairfield, CA</w:t>
      </w:r>
    </w:p>
    <w:p w14:paraId="5DFFDB70" w14:textId="77777777" w:rsidR="00676320" w:rsidRPr="00676320" w:rsidRDefault="00676320" w:rsidP="000143F6">
      <w:pPr>
        <w:pStyle w:val="NewsletterBody"/>
        <w:jc w:val="center"/>
        <w:rPr>
          <w:b/>
          <w:i/>
          <w:iCs/>
          <w:sz w:val="2"/>
          <w:szCs w:val="2"/>
        </w:rPr>
      </w:pPr>
    </w:p>
    <w:p w14:paraId="1279F9D3" w14:textId="77777777" w:rsidR="006C53EE" w:rsidRPr="006C53EE" w:rsidRDefault="00365556" w:rsidP="006C53EE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noProof/>
        </w:rPr>
        <w:drawing>
          <wp:inline distT="0" distB="0" distL="0" distR="0" wp14:anchorId="35A3AEFB" wp14:editId="593D313E">
            <wp:extent cx="1114806" cy="542925"/>
            <wp:effectExtent l="0" t="0" r="9525" b="0"/>
            <wp:docPr id="1588826234" name="Picture 588" descr="Safeway Home Pa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Waterman Blvd., Fairfield</w:t>
      </w:r>
    </w:p>
    <w:p w14:paraId="29949518" w14:textId="3486BC87" w:rsidR="006C53EE" w:rsidRPr="006C53EE" w:rsidRDefault="006C53EE" w:rsidP="006C53EE">
      <w:pPr>
        <w:pStyle w:val="NewsletterBody"/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2C564AF5" wp14:editId="280CD77F">
            <wp:extent cx="952500" cy="803313"/>
            <wp:effectExtent l="0" t="0" r="0" b="0"/>
            <wp:docPr id="119299850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89" cy="8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8573" w14:textId="0114B980" w:rsidR="007C22C4" w:rsidRDefault="006C53EE" w:rsidP="006C53EE">
      <w:pPr>
        <w:pStyle w:val="NewsletterBody"/>
        <w:jc w:val="center"/>
        <w:rPr>
          <w:b/>
          <w:i/>
          <w:iCs/>
          <w:sz w:val="24"/>
          <w:szCs w:val="22"/>
        </w:rPr>
      </w:pPr>
      <w:r w:rsidRPr="00AA5659">
        <w:rPr>
          <w:b/>
          <w:i/>
          <w:iCs/>
          <w:sz w:val="24"/>
          <w:szCs w:val="22"/>
        </w:rPr>
        <w:t xml:space="preserve">Browns Valley Pkwy, </w:t>
      </w:r>
      <w:r w:rsidR="00530E3D" w:rsidRPr="00AA5659">
        <w:rPr>
          <w:b/>
          <w:i/>
          <w:iCs/>
          <w:sz w:val="24"/>
          <w:szCs w:val="22"/>
        </w:rPr>
        <w:t>Vacaville</w:t>
      </w:r>
    </w:p>
    <w:p w14:paraId="131D26A4" w14:textId="77777777" w:rsidR="00AA5659" w:rsidRPr="00AA5659" w:rsidRDefault="00AA5659" w:rsidP="006C53EE">
      <w:pPr>
        <w:pStyle w:val="NewsletterBody"/>
        <w:jc w:val="center"/>
        <w:rPr>
          <w:b/>
          <w:i/>
          <w:iCs/>
          <w:sz w:val="2"/>
          <w:szCs w:val="2"/>
        </w:rPr>
      </w:pPr>
    </w:p>
    <w:p w14:paraId="77D38A19" w14:textId="68B9BEDD" w:rsidR="00CF2FAA" w:rsidRDefault="00365556" w:rsidP="000143F6">
      <w:pPr>
        <w:pStyle w:val="NewsletterBody"/>
        <w:jc w:val="center"/>
        <w:rPr>
          <w:b/>
          <w:bCs/>
          <w:i/>
          <w:iCs/>
          <w:sz w:val="24"/>
        </w:rPr>
      </w:pPr>
      <w:r>
        <w:rPr>
          <w:noProof/>
        </w:rPr>
        <w:drawing>
          <wp:inline distT="0" distB="0" distL="0" distR="0" wp14:anchorId="35ED87CC" wp14:editId="429AFC48">
            <wp:extent cx="817245" cy="371475"/>
            <wp:effectExtent l="0" t="0" r="1905" b="9525"/>
            <wp:docPr id="13372212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16F6195" w:rsidRPr="316F6195">
        <w:rPr>
          <w:b/>
          <w:bCs/>
          <w:i/>
          <w:iCs/>
          <w:sz w:val="24"/>
        </w:rPr>
        <w:t>Peabody Road, Vacaville</w:t>
      </w:r>
    </w:p>
    <w:p w14:paraId="38DC2131" w14:textId="77777777" w:rsidR="00A829C7" w:rsidRDefault="00A829C7" w:rsidP="000143F6">
      <w:pPr>
        <w:pStyle w:val="NewsletterBody"/>
        <w:jc w:val="center"/>
        <w:rPr>
          <w:b/>
          <w:i/>
          <w:iCs/>
          <w:sz w:val="24"/>
          <w:szCs w:val="22"/>
        </w:rPr>
      </w:pPr>
    </w:p>
    <w:p w14:paraId="1B1F6B89" w14:textId="004281A1" w:rsidR="00E172EE" w:rsidRDefault="000F53AE" w:rsidP="000143F6">
      <w:pPr>
        <w:pStyle w:val="NewsletterBody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058A628" wp14:editId="70A21FAE">
            <wp:extent cx="1524000" cy="603905"/>
            <wp:effectExtent l="0" t="0" r="0" b="5715"/>
            <wp:docPr id="30387187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16" cy="6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A0C8" w14:textId="27F24140" w:rsidR="000F53AE" w:rsidRDefault="000F53AE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 w:rsidRPr="000F53AE">
        <w:rPr>
          <w:b/>
          <w:i/>
          <w:iCs/>
          <w:sz w:val="24"/>
          <w:szCs w:val="22"/>
        </w:rPr>
        <w:t>Fairfield</w:t>
      </w:r>
    </w:p>
    <w:p w14:paraId="13BE0B9F" w14:textId="77777777" w:rsidR="00D36982" w:rsidRDefault="00D36982" w:rsidP="000143F6">
      <w:pPr>
        <w:pStyle w:val="NewsletterBody"/>
        <w:jc w:val="center"/>
        <w:rPr>
          <w:b/>
          <w:i/>
          <w:iCs/>
          <w:sz w:val="24"/>
          <w:szCs w:val="22"/>
        </w:rPr>
      </w:pPr>
    </w:p>
    <w:p w14:paraId="46F7D7EF" w14:textId="0EB46F14" w:rsidR="00D36982" w:rsidRPr="000F53AE" w:rsidRDefault="00D36982" w:rsidP="000143F6">
      <w:pPr>
        <w:pStyle w:val="NewsletterBody"/>
        <w:jc w:val="center"/>
        <w:rPr>
          <w:b/>
          <w:i/>
          <w:iCs/>
          <w:sz w:val="24"/>
          <w:szCs w:val="22"/>
        </w:rPr>
      </w:pPr>
      <w:r>
        <w:rPr>
          <w:b/>
          <w:i/>
          <w:iCs/>
          <w:noProof/>
          <w:sz w:val="24"/>
          <w:szCs w:val="22"/>
        </w:rPr>
        <w:drawing>
          <wp:inline distT="0" distB="0" distL="0" distR="0" wp14:anchorId="2B6591B4" wp14:editId="492A3C70">
            <wp:extent cx="1476375" cy="1209844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GROUND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35" cy="12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sz w:val="24"/>
          <w:szCs w:val="22"/>
        </w:rPr>
        <w:br/>
        <w:t>Solano Town Center</w:t>
      </w:r>
      <w:r>
        <w:rPr>
          <w:b/>
          <w:i/>
          <w:iCs/>
          <w:sz w:val="24"/>
          <w:szCs w:val="22"/>
        </w:rPr>
        <w:br/>
      </w:r>
      <w:r w:rsidR="00DC7902">
        <w:rPr>
          <w:b/>
          <w:i/>
          <w:iCs/>
          <w:sz w:val="24"/>
          <w:szCs w:val="22"/>
        </w:rPr>
        <w:t>Near our Gallery</w:t>
      </w:r>
    </w:p>
    <w:sectPr w:rsidR="00D36982" w:rsidRPr="000F53AE" w:rsidSect="00282A3D">
      <w:type w:val="continuous"/>
      <w:pgSz w:w="12240" w:h="15840"/>
      <w:pgMar w:top="1440" w:right="630" w:bottom="45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DA3D" w14:textId="77777777" w:rsidR="00AA7C93" w:rsidRDefault="00AA7C93" w:rsidP="00060D2F">
      <w:r>
        <w:separator/>
      </w:r>
    </w:p>
  </w:endnote>
  <w:endnote w:type="continuationSeparator" w:id="0">
    <w:p w14:paraId="3ABB2057" w14:textId="77777777" w:rsidR="00AA7C93" w:rsidRDefault="00AA7C93" w:rsidP="00060D2F">
      <w:r>
        <w:continuationSeparator/>
      </w:r>
    </w:p>
  </w:endnote>
  <w:endnote w:type="continuationNotice" w:id="1">
    <w:p w14:paraId="6C95D72C" w14:textId="77777777" w:rsidR="00AA7C93" w:rsidRDefault="00AA7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80DE" w14:textId="77777777" w:rsidR="00651A02" w:rsidRDefault="00651A02" w:rsidP="00C44200">
    <w:pPr>
      <w:pStyle w:val="Footer"/>
      <w:jc w:val="center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3ABA" w14:textId="77777777" w:rsidR="00AA7C93" w:rsidRDefault="00AA7C93" w:rsidP="00060D2F">
      <w:r>
        <w:separator/>
      </w:r>
    </w:p>
  </w:footnote>
  <w:footnote w:type="continuationSeparator" w:id="0">
    <w:p w14:paraId="038E542D" w14:textId="77777777" w:rsidR="00AA7C93" w:rsidRDefault="00AA7C93" w:rsidP="00060D2F">
      <w:r>
        <w:continuationSeparator/>
      </w:r>
    </w:p>
  </w:footnote>
  <w:footnote w:type="continuationNotice" w:id="1">
    <w:p w14:paraId="5E6A7576" w14:textId="77777777" w:rsidR="00AA7C93" w:rsidRDefault="00AA7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0BA9" w14:textId="78531FE7" w:rsidR="00651A02" w:rsidRDefault="0036555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7328BF0" wp14:editId="2A07624E">
              <wp:simplePos x="0" y="0"/>
              <wp:positionH relativeFrom="page">
                <wp:posOffset>457200</wp:posOffset>
              </wp:positionH>
              <wp:positionV relativeFrom="page">
                <wp:posOffset>452755</wp:posOffset>
              </wp:positionV>
              <wp:extent cx="6911975" cy="317500"/>
              <wp:effectExtent l="0" t="0" r="3175" b="12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1975" cy="31750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09973" w14:textId="77777777" w:rsidR="00651A02" w:rsidRPr="003753C8" w:rsidRDefault="00651A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 w:rsidRPr="003753C8">
                            <w:rPr>
                              <w:b/>
                              <w:bCs/>
                              <w:caps/>
                              <w:color w:val="FFFFFF"/>
                              <w:sz w:val="28"/>
                              <w:szCs w:val="28"/>
                            </w:rPr>
                            <w:t>FSVAA Artifacts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328BF0" id="Rectangle 197" o:spid="_x0000_s1027" style="position:absolute;margin-left:36pt;margin-top:35.65pt;width:544.25pt;height:25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" o:allowoverlap="f" fillcolor="#99cb38" stroked="f" strokeweight="2pt">
              <v:textbox style="mso-fit-shape-to-text:t">
                <w:txbxContent>
                  <w:p w14:paraId="5FC09973" w14:textId="77777777" w:rsidR="00651A02" w:rsidRPr="003753C8" w:rsidRDefault="00651A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/>
                        <w:sz w:val="28"/>
                        <w:szCs w:val="28"/>
                      </w:rPr>
                    </w:pPr>
                    <w:r w:rsidRPr="003753C8">
                      <w:rPr>
                        <w:b/>
                        <w:bCs/>
                        <w:caps/>
                        <w:color w:val="FFFFFF"/>
                        <w:sz w:val="28"/>
                        <w:szCs w:val="28"/>
                      </w:rPr>
                      <w:t>FSVAA Artifacts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02A"/>
    <w:multiLevelType w:val="multilevel"/>
    <w:tmpl w:val="9A8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D4970"/>
    <w:multiLevelType w:val="hybridMultilevel"/>
    <w:tmpl w:val="24E4B58C"/>
    <w:lvl w:ilvl="0" w:tplc="81A0684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D3354F0"/>
    <w:multiLevelType w:val="hybridMultilevel"/>
    <w:tmpl w:val="28D4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11DC"/>
    <w:multiLevelType w:val="hybridMultilevel"/>
    <w:tmpl w:val="E796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1B2"/>
    <w:multiLevelType w:val="hybridMultilevel"/>
    <w:tmpl w:val="81C60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8C4ED4A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0C6"/>
    <w:multiLevelType w:val="hybridMultilevel"/>
    <w:tmpl w:val="34FAEAEE"/>
    <w:lvl w:ilvl="0" w:tplc="E68E90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F262E8F"/>
    <w:multiLevelType w:val="hybridMultilevel"/>
    <w:tmpl w:val="E5F6C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6096"/>
    <w:multiLevelType w:val="hybridMultilevel"/>
    <w:tmpl w:val="37D8A64C"/>
    <w:lvl w:ilvl="0" w:tplc="0B1A3FA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44A5718"/>
    <w:multiLevelType w:val="hybridMultilevel"/>
    <w:tmpl w:val="7590A67E"/>
    <w:lvl w:ilvl="0" w:tplc="6A906F0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2A60"/>
    <w:multiLevelType w:val="hybridMultilevel"/>
    <w:tmpl w:val="BE0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6BBE"/>
    <w:multiLevelType w:val="hybridMultilevel"/>
    <w:tmpl w:val="8DC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782F"/>
    <w:multiLevelType w:val="hybridMultilevel"/>
    <w:tmpl w:val="2DE87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59F"/>
    <w:multiLevelType w:val="multilevel"/>
    <w:tmpl w:val="1A7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C15C0"/>
    <w:multiLevelType w:val="hybridMultilevel"/>
    <w:tmpl w:val="F9C209F0"/>
    <w:lvl w:ilvl="0" w:tplc="8A74F04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510F"/>
    <w:multiLevelType w:val="hybridMultilevel"/>
    <w:tmpl w:val="FA10D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F6"/>
    <w:rsid w:val="000001AA"/>
    <w:rsid w:val="0000112E"/>
    <w:rsid w:val="0000147E"/>
    <w:rsid w:val="00002B61"/>
    <w:rsid w:val="0000337E"/>
    <w:rsid w:val="00003E9D"/>
    <w:rsid w:val="000052BF"/>
    <w:rsid w:val="00005A3C"/>
    <w:rsid w:val="00005AF3"/>
    <w:rsid w:val="0000647B"/>
    <w:rsid w:val="0000681C"/>
    <w:rsid w:val="00006C7F"/>
    <w:rsid w:val="00011CB9"/>
    <w:rsid w:val="000126A4"/>
    <w:rsid w:val="00014213"/>
    <w:rsid w:val="000143F6"/>
    <w:rsid w:val="00014FAF"/>
    <w:rsid w:val="000158D5"/>
    <w:rsid w:val="0001592C"/>
    <w:rsid w:val="00016B31"/>
    <w:rsid w:val="00020864"/>
    <w:rsid w:val="00020976"/>
    <w:rsid w:val="00020C7D"/>
    <w:rsid w:val="000214E6"/>
    <w:rsid w:val="000215AF"/>
    <w:rsid w:val="00022385"/>
    <w:rsid w:val="000223D1"/>
    <w:rsid w:val="00023AF5"/>
    <w:rsid w:val="00024F7D"/>
    <w:rsid w:val="00025086"/>
    <w:rsid w:val="00025B21"/>
    <w:rsid w:val="00025E9F"/>
    <w:rsid w:val="0002603F"/>
    <w:rsid w:val="00026DF6"/>
    <w:rsid w:val="00027D9A"/>
    <w:rsid w:val="000300E6"/>
    <w:rsid w:val="00030A6C"/>
    <w:rsid w:val="00030ED5"/>
    <w:rsid w:val="0003139B"/>
    <w:rsid w:val="00031713"/>
    <w:rsid w:val="00031BA1"/>
    <w:rsid w:val="000333AB"/>
    <w:rsid w:val="000341A0"/>
    <w:rsid w:val="000344EC"/>
    <w:rsid w:val="00036E61"/>
    <w:rsid w:val="000401D2"/>
    <w:rsid w:val="00041497"/>
    <w:rsid w:val="000429DB"/>
    <w:rsid w:val="00042D49"/>
    <w:rsid w:val="00043EDE"/>
    <w:rsid w:val="00044461"/>
    <w:rsid w:val="00044A0B"/>
    <w:rsid w:val="00046AFD"/>
    <w:rsid w:val="00046E4F"/>
    <w:rsid w:val="00047476"/>
    <w:rsid w:val="00050478"/>
    <w:rsid w:val="000504BE"/>
    <w:rsid w:val="00050ABD"/>
    <w:rsid w:val="00050F9A"/>
    <w:rsid w:val="000515F1"/>
    <w:rsid w:val="0005162B"/>
    <w:rsid w:val="00052702"/>
    <w:rsid w:val="00053D30"/>
    <w:rsid w:val="000542A3"/>
    <w:rsid w:val="00054608"/>
    <w:rsid w:val="00056118"/>
    <w:rsid w:val="0005642F"/>
    <w:rsid w:val="00057076"/>
    <w:rsid w:val="0005766A"/>
    <w:rsid w:val="00060D2F"/>
    <w:rsid w:val="00061892"/>
    <w:rsid w:val="00061F3C"/>
    <w:rsid w:val="00062E37"/>
    <w:rsid w:val="0006534F"/>
    <w:rsid w:val="0006719B"/>
    <w:rsid w:val="000679AE"/>
    <w:rsid w:val="000703FC"/>
    <w:rsid w:val="00070F51"/>
    <w:rsid w:val="000733D9"/>
    <w:rsid w:val="000740E2"/>
    <w:rsid w:val="00074679"/>
    <w:rsid w:val="000755F0"/>
    <w:rsid w:val="00077416"/>
    <w:rsid w:val="0008089A"/>
    <w:rsid w:val="000809CD"/>
    <w:rsid w:val="00081362"/>
    <w:rsid w:val="00081992"/>
    <w:rsid w:val="00081D45"/>
    <w:rsid w:val="00082106"/>
    <w:rsid w:val="000829D0"/>
    <w:rsid w:val="000830FE"/>
    <w:rsid w:val="00085F17"/>
    <w:rsid w:val="00085F59"/>
    <w:rsid w:val="0008603A"/>
    <w:rsid w:val="00086A53"/>
    <w:rsid w:val="00087CE2"/>
    <w:rsid w:val="0009036F"/>
    <w:rsid w:val="00090BA9"/>
    <w:rsid w:val="0009189A"/>
    <w:rsid w:val="000926A7"/>
    <w:rsid w:val="00092AFC"/>
    <w:rsid w:val="000931BD"/>
    <w:rsid w:val="00093406"/>
    <w:rsid w:val="00093A57"/>
    <w:rsid w:val="00095245"/>
    <w:rsid w:val="0009627D"/>
    <w:rsid w:val="000A2114"/>
    <w:rsid w:val="000A21C9"/>
    <w:rsid w:val="000A2E68"/>
    <w:rsid w:val="000A3BAF"/>
    <w:rsid w:val="000A4279"/>
    <w:rsid w:val="000A69FF"/>
    <w:rsid w:val="000A717F"/>
    <w:rsid w:val="000A7420"/>
    <w:rsid w:val="000A75E8"/>
    <w:rsid w:val="000B036A"/>
    <w:rsid w:val="000B04F5"/>
    <w:rsid w:val="000B0948"/>
    <w:rsid w:val="000B11FC"/>
    <w:rsid w:val="000B1584"/>
    <w:rsid w:val="000B1962"/>
    <w:rsid w:val="000B296F"/>
    <w:rsid w:val="000B3498"/>
    <w:rsid w:val="000B3A44"/>
    <w:rsid w:val="000B4B58"/>
    <w:rsid w:val="000B4F51"/>
    <w:rsid w:val="000B5228"/>
    <w:rsid w:val="000B6FD6"/>
    <w:rsid w:val="000B75B4"/>
    <w:rsid w:val="000B7A22"/>
    <w:rsid w:val="000B7D19"/>
    <w:rsid w:val="000C08E7"/>
    <w:rsid w:val="000C09FC"/>
    <w:rsid w:val="000C190A"/>
    <w:rsid w:val="000C1DE8"/>
    <w:rsid w:val="000C2159"/>
    <w:rsid w:val="000C3C86"/>
    <w:rsid w:val="000C5BB8"/>
    <w:rsid w:val="000C5E6A"/>
    <w:rsid w:val="000C6C9F"/>
    <w:rsid w:val="000D2C53"/>
    <w:rsid w:val="000D2F00"/>
    <w:rsid w:val="000D3430"/>
    <w:rsid w:val="000D3907"/>
    <w:rsid w:val="000D3DA4"/>
    <w:rsid w:val="000D40B2"/>
    <w:rsid w:val="000D5BEF"/>
    <w:rsid w:val="000D7554"/>
    <w:rsid w:val="000E10EC"/>
    <w:rsid w:val="000E2DFB"/>
    <w:rsid w:val="000E3D19"/>
    <w:rsid w:val="000E3D81"/>
    <w:rsid w:val="000E4CEC"/>
    <w:rsid w:val="000E585B"/>
    <w:rsid w:val="000E6583"/>
    <w:rsid w:val="000E707C"/>
    <w:rsid w:val="000E7224"/>
    <w:rsid w:val="000F0761"/>
    <w:rsid w:val="000F1456"/>
    <w:rsid w:val="000F1F07"/>
    <w:rsid w:val="000F2437"/>
    <w:rsid w:val="000F25C7"/>
    <w:rsid w:val="000F27DE"/>
    <w:rsid w:val="000F2F48"/>
    <w:rsid w:val="000F3100"/>
    <w:rsid w:val="000F39C2"/>
    <w:rsid w:val="000F44B5"/>
    <w:rsid w:val="000F536E"/>
    <w:rsid w:val="000F53AE"/>
    <w:rsid w:val="000F5430"/>
    <w:rsid w:val="000F5D14"/>
    <w:rsid w:val="000F62F0"/>
    <w:rsid w:val="000F70C8"/>
    <w:rsid w:val="00100245"/>
    <w:rsid w:val="001013E2"/>
    <w:rsid w:val="00101770"/>
    <w:rsid w:val="00102443"/>
    <w:rsid w:val="00102F57"/>
    <w:rsid w:val="00103296"/>
    <w:rsid w:val="001038A7"/>
    <w:rsid w:val="00104892"/>
    <w:rsid w:val="0010509A"/>
    <w:rsid w:val="001059BA"/>
    <w:rsid w:val="00105C61"/>
    <w:rsid w:val="00105E3D"/>
    <w:rsid w:val="00105EAB"/>
    <w:rsid w:val="00106C14"/>
    <w:rsid w:val="00106D65"/>
    <w:rsid w:val="00107AB8"/>
    <w:rsid w:val="00110185"/>
    <w:rsid w:val="00110F27"/>
    <w:rsid w:val="00111A50"/>
    <w:rsid w:val="00113E40"/>
    <w:rsid w:val="00114125"/>
    <w:rsid w:val="001149B1"/>
    <w:rsid w:val="00114B26"/>
    <w:rsid w:val="00114E40"/>
    <w:rsid w:val="00115595"/>
    <w:rsid w:val="00115FF4"/>
    <w:rsid w:val="001160C2"/>
    <w:rsid w:val="001160EC"/>
    <w:rsid w:val="0011652A"/>
    <w:rsid w:val="0011652E"/>
    <w:rsid w:val="0011709D"/>
    <w:rsid w:val="00117778"/>
    <w:rsid w:val="001201FB"/>
    <w:rsid w:val="0012090C"/>
    <w:rsid w:val="001260F5"/>
    <w:rsid w:val="00126B79"/>
    <w:rsid w:val="00131286"/>
    <w:rsid w:val="00131784"/>
    <w:rsid w:val="00131A0A"/>
    <w:rsid w:val="00131C92"/>
    <w:rsid w:val="001324AC"/>
    <w:rsid w:val="00132777"/>
    <w:rsid w:val="00133063"/>
    <w:rsid w:val="001331D2"/>
    <w:rsid w:val="00133695"/>
    <w:rsid w:val="00133C0C"/>
    <w:rsid w:val="0013406E"/>
    <w:rsid w:val="0013512B"/>
    <w:rsid w:val="001404CA"/>
    <w:rsid w:val="00140DC8"/>
    <w:rsid w:val="00143E1E"/>
    <w:rsid w:val="00144504"/>
    <w:rsid w:val="00144782"/>
    <w:rsid w:val="00145753"/>
    <w:rsid w:val="001466A0"/>
    <w:rsid w:val="00146C3C"/>
    <w:rsid w:val="00146EC4"/>
    <w:rsid w:val="00146FFF"/>
    <w:rsid w:val="00150126"/>
    <w:rsid w:val="00152480"/>
    <w:rsid w:val="001527C0"/>
    <w:rsid w:val="00152BE6"/>
    <w:rsid w:val="00154116"/>
    <w:rsid w:val="00155584"/>
    <w:rsid w:val="00155BFD"/>
    <w:rsid w:val="00156AB6"/>
    <w:rsid w:val="00156D10"/>
    <w:rsid w:val="00157C36"/>
    <w:rsid w:val="00157F52"/>
    <w:rsid w:val="001631CA"/>
    <w:rsid w:val="001644CF"/>
    <w:rsid w:val="00164876"/>
    <w:rsid w:val="00164A18"/>
    <w:rsid w:val="00164B08"/>
    <w:rsid w:val="001656E9"/>
    <w:rsid w:val="00165C52"/>
    <w:rsid w:val="00166044"/>
    <w:rsid w:val="0016615C"/>
    <w:rsid w:val="001661F0"/>
    <w:rsid w:val="00171C9B"/>
    <w:rsid w:val="00171D2F"/>
    <w:rsid w:val="00172645"/>
    <w:rsid w:val="00173467"/>
    <w:rsid w:val="0017366F"/>
    <w:rsid w:val="00173C4D"/>
    <w:rsid w:val="00174D76"/>
    <w:rsid w:val="00174EA6"/>
    <w:rsid w:val="001756FF"/>
    <w:rsid w:val="00175B8A"/>
    <w:rsid w:val="0017652D"/>
    <w:rsid w:val="001811AA"/>
    <w:rsid w:val="00183DB4"/>
    <w:rsid w:val="00184B7E"/>
    <w:rsid w:val="0018501A"/>
    <w:rsid w:val="00185E21"/>
    <w:rsid w:val="00186700"/>
    <w:rsid w:val="00186CEA"/>
    <w:rsid w:val="00187262"/>
    <w:rsid w:val="00187926"/>
    <w:rsid w:val="001905C5"/>
    <w:rsid w:val="0019125C"/>
    <w:rsid w:val="00192B26"/>
    <w:rsid w:val="00193CDE"/>
    <w:rsid w:val="00193FFD"/>
    <w:rsid w:val="00194A85"/>
    <w:rsid w:val="0019502B"/>
    <w:rsid w:val="001966D3"/>
    <w:rsid w:val="001972FD"/>
    <w:rsid w:val="0019791B"/>
    <w:rsid w:val="001A14D3"/>
    <w:rsid w:val="001A2AA1"/>
    <w:rsid w:val="001A4892"/>
    <w:rsid w:val="001A4B9C"/>
    <w:rsid w:val="001A79C0"/>
    <w:rsid w:val="001A7BEF"/>
    <w:rsid w:val="001B2218"/>
    <w:rsid w:val="001B3630"/>
    <w:rsid w:val="001B365D"/>
    <w:rsid w:val="001B3861"/>
    <w:rsid w:val="001B3A53"/>
    <w:rsid w:val="001B5786"/>
    <w:rsid w:val="001B58B3"/>
    <w:rsid w:val="001B62D2"/>
    <w:rsid w:val="001B726A"/>
    <w:rsid w:val="001B7AD6"/>
    <w:rsid w:val="001C0773"/>
    <w:rsid w:val="001C0804"/>
    <w:rsid w:val="001C2C77"/>
    <w:rsid w:val="001C330E"/>
    <w:rsid w:val="001C34FA"/>
    <w:rsid w:val="001C3DB0"/>
    <w:rsid w:val="001C3E86"/>
    <w:rsid w:val="001C40F2"/>
    <w:rsid w:val="001C5FA0"/>
    <w:rsid w:val="001C65B6"/>
    <w:rsid w:val="001C77A9"/>
    <w:rsid w:val="001C7C78"/>
    <w:rsid w:val="001D023A"/>
    <w:rsid w:val="001D04A1"/>
    <w:rsid w:val="001D1A1F"/>
    <w:rsid w:val="001D4651"/>
    <w:rsid w:val="001D49DD"/>
    <w:rsid w:val="001D5E8C"/>
    <w:rsid w:val="001D64C3"/>
    <w:rsid w:val="001D74CE"/>
    <w:rsid w:val="001E0E7C"/>
    <w:rsid w:val="001E0FE1"/>
    <w:rsid w:val="001E1441"/>
    <w:rsid w:val="001E27CE"/>
    <w:rsid w:val="001E358F"/>
    <w:rsid w:val="001E4079"/>
    <w:rsid w:val="001E45A1"/>
    <w:rsid w:val="001E5133"/>
    <w:rsid w:val="001E686A"/>
    <w:rsid w:val="001F019B"/>
    <w:rsid w:val="001F0908"/>
    <w:rsid w:val="001F0B48"/>
    <w:rsid w:val="001F138D"/>
    <w:rsid w:val="001F1440"/>
    <w:rsid w:val="001F1535"/>
    <w:rsid w:val="001F209B"/>
    <w:rsid w:val="001F23BA"/>
    <w:rsid w:val="001F28E8"/>
    <w:rsid w:val="001F36F7"/>
    <w:rsid w:val="001F45C9"/>
    <w:rsid w:val="001F5663"/>
    <w:rsid w:val="001F6735"/>
    <w:rsid w:val="001F7200"/>
    <w:rsid w:val="001F78CB"/>
    <w:rsid w:val="00200D4D"/>
    <w:rsid w:val="00201206"/>
    <w:rsid w:val="00201837"/>
    <w:rsid w:val="00201D75"/>
    <w:rsid w:val="00202627"/>
    <w:rsid w:val="00202A15"/>
    <w:rsid w:val="00202C32"/>
    <w:rsid w:val="00203594"/>
    <w:rsid w:val="00203E3F"/>
    <w:rsid w:val="0020437D"/>
    <w:rsid w:val="00204407"/>
    <w:rsid w:val="00205061"/>
    <w:rsid w:val="00205849"/>
    <w:rsid w:val="0020609B"/>
    <w:rsid w:val="00207634"/>
    <w:rsid w:val="00207EA4"/>
    <w:rsid w:val="00210102"/>
    <w:rsid w:val="0021045D"/>
    <w:rsid w:val="002111B8"/>
    <w:rsid w:val="002140F5"/>
    <w:rsid w:val="00216DDD"/>
    <w:rsid w:val="00217AB9"/>
    <w:rsid w:val="00220493"/>
    <w:rsid w:val="00221212"/>
    <w:rsid w:val="00221454"/>
    <w:rsid w:val="0022194E"/>
    <w:rsid w:val="0022246B"/>
    <w:rsid w:val="00222D94"/>
    <w:rsid w:val="00224C35"/>
    <w:rsid w:val="002252A8"/>
    <w:rsid w:val="00225723"/>
    <w:rsid w:val="00225991"/>
    <w:rsid w:val="002264FA"/>
    <w:rsid w:val="00227C57"/>
    <w:rsid w:val="00230029"/>
    <w:rsid w:val="00231A10"/>
    <w:rsid w:val="00231B9C"/>
    <w:rsid w:val="00232F23"/>
    <w:rsid w:val="0023302B"/>
    <w:rsid w:val="002346F0"/>
    <w:rsid w:val="002347A0"/>
    <w:rsid w:val="002351B4"/>
    <w:rsid w:val="002367EC"/>
    <w:rsid w:val="00236E89"/>
    <w:rsid w:val="00236F26"/>
    <w:rsid w:val="00237C96"/>
    <w:rsid w:val="00240454"/>
    <w:rsid w:val="00240B49"/>
    <w:rsid w:val="00240DA2"/>
    <w:rsid w:val="00241071"/>
    <w:rsid w:val="00241280"/>
    <w:rsid w:val="00242B9F"/>
    <w:rsid w:val="00242F98"/>
    <w:rsid w:val="002448B0"/>
    <w:rsid w:val="00244E65"/>
    <w:rsid w:val="002463CB"/>
    <w:rsid w:val="002467FA"/>
    <w:rsid w:val="00246CAC"/>
    <w:rsid w:val="00246F3D"/>
    <w:rsid w:val="00247AF1"/>
    <w:rsid w:val="00247BE0"/>
    <w:rsid w:val="00247D97"/>
    <w:rsid w:val="00251D4E"/>
    <w:rsid w:val="00252591"/>
    <w:rsid w:val="002525D1"/>
    <w:rsid w:val="0025357E"/>
    <w:rsid w:val="00253735"/>
    <w:rsid w:val="00253939"/>
    <w:rsid w:val="00253B93"/>
    <w:rsid w:val="00253CE2"/>
    <w:rsid w:val="00254202"/>
    <w:rsid w:val="00254712"/>
    <w:rsid w:val="00254B15"/>
    <w:rsid w:val="00254E02"/>
    <w:rsid w:val="002553B6"/>
    <w:rsid w:val="00256091"/>
    <w:rsid w:val="00257051"/>
    <w:rsid w:val="00257BE7"/>
    <w:rsid w:val="00260078"/>
    <w:rsid w:val="002605F6"/>
    <w:rsid w:val="00260F5B"/>
    <w:rsid w:val="00261A27"/>
    <w:rsid w:val="00262281"/>
    <w:rsid w:val="002624B9"/>
    <w:rsid w:val="00262F01"/>
    <w:rsid w:val="0026306A"/>
    <w:rsid w:val="00263184"/>
    <w:rsid w:val="0026370C"/>
    <w:rsid w:val="00264112"/>
    <w:rsid w:val="00264C73"/>
    <w:rsid w:val="00265DAA"/>
    <w:rsid w:val="002669B7"/>
    <w:rsid w:val="00266E8A"/>
    <w:rsid w:val="00267729"/>
    <w:rsid w:val="002678C0"/>
    <w:rsid w:val="00267E9F"/>
    <w:rsid w:val="00267F62"/>
    <w:rsid w:val="00271326"/>
    <w:rsid w:val="002729B9"/>
    <w:rsid w:val="00272BB4"/>
    <w:rsid w:val="00272CD0"/>
    <w:rsid w:val="00273E04"/>
    <w:rsid w:val="00273E35"/>
    <w:rsid w:val="0027487D"/>
    <w:rsid w:val="00274AA6"/>
    <w:rsid w:val="00277EE8"/>
    <w:rsid w:val="002808BC"/>
    <w:rsid w:val="00280D8B"/>
    <w:rsid w:val="00282310"/>
    <w:rsid w:val="00282A3D"/>
    <w:rsid w:val="00284192"/>
    <w:rsid w:val="00287B25"/>
    <w:rsid w:val="00290583"/>
    <w:rsid w:val="00290B1A"/>
    <w:rsid w:val="002910E7"/>
    <w:rsid w:val="002913BC"/>
    <w:rsid w:val="002913DC"/>
    <w:rsid w:val="00293D9C"/>
    <w:rsid w:val="00294312"/>
    <w:rsid w:val="002947B3"/>
    <w:rsid w:val="0029624B"/>
    <w:rsid w:val="0029652A"/>
    <w:rsid w:val="00297D2A"/>
    <w:rsid w:val="002A0383"/>
    <w:rsid w:val="002A086C"/>
    <w:rsid w:val="002A0C05"/>
    <w:rsid w:val="002A124E"/>
    <w:rsid w:val="002A198A"/>
    <w:rsid w:val="002A2B94"/>
    <w:rsid w:val="002A3093"/>
    <w:rsid w:val="002A3BF4"/>
    <w:rsid w:val="002A42FA"/>
    <w:rsid w:val="002A5128"/>
    <w:rsid w:val="002A548E"/>
    <w:rsid w:val="002A6006"/>
    <w:rsid w:val="002A6133"/>
    <w:rsid w:val="002A62F2"/>
    <w:rsid w:val="002B0872"/>
    <w:rsid w:val="002B0B22"/>
    <w:rsid w:val="002B0D3F"/>
    <w:rsid w:val="002B25CF"/>
    <w:rsid w:val="002B2EC8"/>
    <w:rsid w:val="002B3B5A"/>
    <w:rsid w:val="002B41D4"/>
    <w:rsid w:val="002B474D"/>
    <w:rsid w:val="002B5712"/>
    <w:rsid w:val="002B6A11"/>
    <w:rsid w:val="002B6D47"/>
    <w:rsid w:val="002B7E02"/>
    <w:rsid w:val="002C1BDA"/>
    <w:rsid w:val="002C2FA8"/>
    <w:rsid w:val="002C41DE"/>
    <w:rsid w:val="002C4CD7"/>
    <w:rsid w:val="002C55E3"/>
    <w:rsid w:val="002C5D39"/>
    <w:rsid w:val="002C5F6B"/>
    <w:rsid w:val="002C6F93"/>
    <w:rsid w:val="002C716D"/>
    <w:rsid w:val="002C7B95"/>
    <w:rsid w:val="002D0702"/>
    <w:rsid w:val="002D0CF6"/>
    <w:rsid w:val="002D2BEF"/>
    <w:rsid w:val="002D44F4"/>
    <w:rsid w:val="002D4744"/>
    <w:rsid w:val="002D4AC1"/>
    <w:rsid w:val="002D5055"/>
    <w:rsid w:val="002D529E"/>
    <w:rsid w:val="002D53A9"/>
    <w:rsid w:val="002D5767"/>
    <w:rsid w:val="002D6991"/>
    <w:rsid w:val="002D7C60"/>
    <w:rsid w:val="002E08D5"/>
    <w:rsid w:val="002E0B33"/>
    <w:rsid w:val="002E0BAF"/>
    <w:rsid w:val="002E10DC"/>
    <w:rsid w:val="002E11A0"/>
    <w:rsid w:val="002E136D"/>
    <w:rsid w:val="002E46ED"/>
    <w:rsid w:val="002E7177"/>
    <w:rsid w:val="002E757F"/>
    <w:rsid w:val="002F0264"/>
    <w:rsid w:val="002F0783"/>
    <w:rsid w:val="002F0B0B"/>
    <w:rsid w:val="002F1306"/>
    <w:rsid w:val="002F4240"/>
    <w:rsid w:val="002F5731"/>
    <w:rsid w:val="002F6970"/>
    <w:rsid w:val="002F73DB"/>
    <w:rsid w:val="002F76E9"/>
    <w:rsid w:val="002F77D3"/>
    <w:rsid w:val="00300376"/>
    <w:rsid w:val="00302558"/>
    <w:rsid w:val="00304D2B"/>
    <w:rsid w:val="00304F6E"/>
    <w:rsid w:val="0030519D"/>
    <w:rsid w:val="00307ABE"/>
    <w:rsid w:val="00310DB2"/>
    <w:rsid w:val="003124F7"/>
    <w:rsid w:val="0031344B"/>
    <w:rsid w:val="00314A88"/>
    <w:rsid w:val="00314D48"/>
    <w:rsid w:val="00315A07"/>
    <w:rsid w:val="00315ADC"/>
    <w:rsid w:val="003170B7"/>
    <w:rsid w:val="0031755E"/>
    <w:rsid w:val="0031769F"/>
    <w:rsid w:val="003178EB"/>
    <w:rsid w:val="003206F4"/>
    <w:rsid w:val="00320D45"/>
    <w:rsid w:val="0032205C"/>
    <w:rsid w:val="00322323"/>
    <w:rsid w:val="00322467"/>
    <w:rsid w:val="00322DFD"/>
    <w:rsid w:val="0032304D"/>
    <w:rsid w:val="00323877"/>
    <w:rsid w:val="00323893"/>
    <w:rsid w:val="00324802"/>
    <w:rsid w:val="00324CEE"/>
    <w:rsid w:val="0032505A"/>
    <w:rsid w:val="00325C7D"/>
    <w:rsid w:val="0032744C"/>
    <w:rsid w:val="00330F3D"/>
    <w:rsid w:val="003316ED"/>
    <w:rsid w:val="0033290B"/>
    <w:rsid w:val="0033351F"/>
    <w:rsid w:val="00333809"/>
    <w:rsid w:val="00333A1B"/>
    <w:rsid w:val="00333A1F"/>
    <w:rsid w:val="00333E53"/>
    <w:rsid w:val="00335081"/>
    <w:rsid w:val="003354E1"/>
    <w:rsid w:val="00335D57"/>
    <w:rsid w:val="003362DF"/>
    <w:rsid w:val="003363CA"/>
    <w:rsid w:val="00336A22"/>
    <w:rsid w:val="00337AA2"/>
    <w:rsid w:val="00337C09"/>
    <w:rsid w:val="0034069A"/>
    <w:rsid w:val="00342C55"/>
    <w:rsid w:val="00342C70"/>
    <w:rsid w:val="00342F98"/>
    <w:rsid w:val="00343F00"/>
    <w:rsid w:val="00344E88"/>
    <w:rsid w:val="0034556C"/>
    <w:rsid w:val="00346313"/>
    <w:rsid w:val="0034652A"/>
    <w:rsid w:val="00346CE1"/>
    <w:rsid w:val="00350448"/>
    <w:rsid w:val="00351C43"/>
    <w:rsid w:val="00352118"/>
    <w:rsid w:val="00352A16"/>
    <w:rsid w:val="003538AB"/>
    <w:rsid w:val="003560A6"/>
    <w:rsid w:val="0035759E"/>
    <w:rsid w:val="0036230F"/>
    <w:rsid w:val="0036296F"/>
    <w:rsid w:val="00362C77"/>
    <w:rsid w:val="0036442A"/>
    <w:rsid w:val="00365017"/>
    <w:rsid w:val="00365556"/>
    <w:rsid w:val="00365649"/>
    <w:rsid w:val="00366720"/>
    <w:rsid w:val="003669D2"/>
    <w:rsid w:val="003676C5"/>
    <w:rsid w:val="0036795C"/>
    <w:rsid w:val="003710FE"/>
    <w:rsid w:val="00371ABA"/>
    <w:rsid w:val="00371B6F"/>
    <w:rsid w:val="003722D8"/>
    <w:rsid w:val="00372848"/>
    <w:rsid w:val="00373074"/>
    <w:rsid w:val="00373C5A"/>
    <w:rsid w:val="00374D6C"/>
    <w:rsid w:val="003753C8"/>
    <w:rsid w:val="003754E4"/>
    <w:rsid w:val="00376278"/>
    <w:rsid w:val="003769DB"/>
    <w:rsid w:val="00376E85"/>
    <w:rsid w:val="0037781D"/>
    <w:rsid w:val="0037792F"/>
    <w:rsid w:val="003802CA"/>
    <w:rsid w:val="00380858"/>
    <w:rsid w:val="00384255"/>
    <w:rsid w:val="003867EA"/>
    <w:rsid w:val="00386854"/>
    <w:rsid w:val="00387345"/>
    <w:rsid w:val="0039051E"/>
    <w:rsid w:val="00390AC2"/>
    <w:rsid w:val="003926F5"/>
    <w:rsid w:val="0039274B"/>
    <w:rsid w:val="00392BBD"/>
    <w:rsid w:val="00392EEF"/>
    <w:rsid w:val="0039316D"/>
    <w:rsid w:val="00393D97"/>
    <w:rsid w:val="0039517E"/>
    <w:rsid w:val="00396EBA"/>
    <w:rsid w:val="00397048"/>
    <w:rsid w:val="003A0934"/>
    <w:rsid w:val="003A0FF6"/>
    <w:rsid w:val="003A2424"/>
    <w:rsid w:val="003A2EB7"/>
    <w:rsid w:val="003A33DD"/>
    <w:rsid w:val="003A390C"/>
    <w:rsid w:val="003A3F05"/>
    <w:rsid w:val="003A58EF"/>
    <w:rsid w:val="003A5A54"/>
    <w:rsid w:val="003A6E4C"/>
    <w:rsid w:val="003A6F64"/>
    <w:rsid w:val="003A6FE7"/>
    <w:rsid w:val="003A7DD3"/>
    <w:rsid w:val="003B0119"/>
    <w:rsid w:val="003B2377"/>
    <w:rsid w:val="003B3796"/>
    <w:rsid w:val="003B3F2D"/>
    <w:rsid w:val="003B47DB"/>
    <w:rsid w:val="003B57E6"/>
    <w:rsid w:val="003B7050"/>
    <w:rsid w:val="003C12D6"/>
    <w:rsid w:val="003C1707"/>
    <w:rsid w:val="003C18F6"/>
    <w:rsid w:val="003C194F"/>
    <w:rsid w:val="003C4CC9"/>
    <w:rsid w:val="003C542C"/>
    <w:rsid w:val="003C6354"/>
    <w:rsid w:val="003C704E"/>
    <w:rsid w:val="003C729C"/>
    <w:rsid w:val="003C7499"/>
    <w:rsid w:val="003C7A10"/>
    <w:rsid w:val="003C7CDA"/>
    <w:rsid w:val="003C7E95"/>
    <w:rsid w:val="003D0B82"/>
    <w:rsid w:val="003D1CEE"/>
    <w:rsid w:val="003D29E3"/>
    <w:rsid w:val="003D3215"/>
    <w:rsid w:val="003D3981"/>
    <w:rsid w:val="003D3DFC"/>
    <w:rsid w:val="003D5B50"/>
    <w:rsid w:val="003D5E1F"/>
    <w:rsid w:val="003D5EB5"/>
    <w:rsid w:val="003D7012"/>
    <w:rsid w:val="003D79DB"/>
    <w:rsid w:val="003D7A82"/>
    <w:rsid w:val="003D7C6E"/>
    <w:rsid w:val="003E1E1F"/>
    <w:rsid w:val="003E21D1"/>
    <w:rsid w:val="003E2CA6"/>
    <w:rsid w:val="003E51A0"/>
    <w:rsid w:val="003E564B"/>
    <w:rsid w:val="003E71E0"/>
    <w:rsid w:val="003E7452"/>
    <w:rsid w:val="003F18B8"/>
    <w:rsid w:val="003F2B60"/>
    <w:rsid w:val="003F2E4C"/>
    <w:rsid w:val="003F53DE"/>
    <w:rsid w:val="003F5F63"/>
    <w:rsid w:val="00400692"/>
    <w:rsid w:val="00400EA5"/>
    <w:rsid w:val="00401886"/>
    <w:rsid w:val="00401B69"/>
    <w:rsid w:val="00402B4F"/>
    <w:rsid w:val="00403894"/>
    <w:rsid w:val="00403A74"/>
    <w:rsid w:val="00404F7C"/>
    <w:rsid w:val="00405FFC"/>
    <w:rsid w:val="00406844"/>
    <w:rsid w:val="004069BD"/>
    <w:rsid w:val="00407DCD"/>
    <w:rsid w:val="0041058C"/>
    <w:rsid w:val="00410888"/>
    <w:rsid w:val="00412264"/>
    <w:rsid w:val="00412554"/>
    <w:rsid w:val="00412D48"/>
    <w:rsid w:val="00413392"/>
    <w:rsid w:val="004136D0"/>
    <w:rsid w:val="00413A9A"/>
    <w:rsid w:val="00415234"/>
    <w:rsid w:val="0041539F"/>
    <w:rsid w:val="00416912"/>
    <w:rsid w:val="00417181"/>
    <w:rsid w:val="00420811"/>
    <w:rsid w:val="00420CFC"/>
    <w:rsid w:val="00421731"/>
    <w:rsid w:val="004221EA"/>
    <w:rsid w:val="0042250F"/>
    <w:rsid w:val="00422627"/>
    <w:rsid w:val="00422B18"/>
    <w:rsid w:val="00425869"/>
    <w:rsid w:val="00425BC2"/>
    <w:rsid w:val="00427D37"/>
    <w:rsid w:val="00431376"/>
    <w:rsid w:val="0043237A"/>
    <w:rsid w:val="00432409"/>
    <w:rsid w:val="0043329C"/>
    <w:rsid w:val="0043341B"/>
    <w:rsid w:val="00434E8E"/>
    <w:rsid w:val="00436111"/>
    <w:rsid w:val="004361B9"/>
    <w:rsid w:val="004362E5"/>
    <w:rsid w:val="004378BC"/>
    <w:rsid w:val="00437BC4"/>
    <w:rsid w:val="004403E9"/>
    <w:rsid w:val="004410D6"/>
    <w:rsid w:val="0044153A"/>
    <w:rsid w:val="004417AE"/>
    <w:rsid w:val="00441C5C"/>
    <w:rsid w:val="00441EBB"/>
    <w:rsid w:val="00441FA6"/>
    <w:rsid w:val="004422CC"/>
    <w:rsid w:val="00443551"/>
    <w:rsid w:val="00445EE2"/>
    <w:rsid w:val="00445F3F"/>
    <w:rsid w:val="00446579"/>
    <w:rsid w:val="004465D5"/>
    <w:rsid w:val="0044669A"/>
    <w:rsid w:val="004500E7"/>
    <w:rsid w:val="00450277"/>
    <w:rsid w:val="00450AB3"/>
    <w:rsid w:val="00451973"/>
    <w:rsid w:val="00452367"/>
    <w:rsid w:val="00452869"/>
    <w:rsid w:val="00454F1B"/>
    <w:rsid w:val="00455174"/>
    <w:rsid w:val="004561EE"/>
    <w:rsid w:val="004566FC"/>
    <w:rsid w:val="00457128"/>
    <w:rsid w:val="00457BD6"/>
    <w:rsid w:val="0046024A"/>
    <w:rsid w:val="00460EB0"/>
    <w:rsid w:val="00460EE0"/>
    <w:rsid w:val="00461803"/>
    <w:rsid w:val="00462437"/>
    <w:rsid w:val="00462AE9"/>
    <w:rsid w:val="00462C78"/>
    <w:rsid w:val="00464B79"/>
    <w:rsid w:val="00464BB8"/>
    <w:rsid w:val="00466B26"/>
    <w:rsid w:val="0046703A"/>
    <w:rsid w:val="0046767F"/>
    <w:rsid w:val="0047050B"/>
    <w:rsid w:val="00470C7A"/>
    <w:rsid w:val="004711F3"/>
    <w:rsid w:val="004714A7"/>
    <w:rsid w:val="0047205B"/>
    <w:rsid w:val="004720B4"/>
    <w:rsid w:val="00472AC1"/>
    <w:rsid w:val="00473554"/>
    <w:rsid w:val="004742D6"/>
    <w:rsid w:val="0047431A"/>
    <w:rsid w:val="00474B57"/>
    <w:rsid w:val="00475FB2"/>
    <w:rsid w:val="0047735C"/>
    <w:rsid w:val="00477B67"/>
    <w:rsid w:val="00477E41"/>
    <w:rsid w:val="00477EFF"/>
    <w:rsid w:val="00480F2E"/>
    <w:rsid w:val="004824B7"/>
    <w:rsid w:val="004827EE"/>
    <w:rsid w:val="00483805"/>
    <w:rsid w:val="00484267"/>
    <w:rsid w:val="00484D18"/>
    <w:rsid w:val="00487303"/>
    <w:rsid w:val="00487A61"/>
    <w:rsid w:val="00487DB5"/>
    <w:rsid w:val="004900BE"/>
    <w:rsid w:val="00490D47"/>
    <w:rsid w:val="00490E70"/>
    <w:rsid w:val="00491AD7"/>
    <w:rsid w:val="00492590"/>
    <w:rsid w:val="004925F2"/>
    <w:rsid w:val="00492969"/>
    <w:rsid w:val="00492B18"/>
    <w:rsid w:val="00492F29"/>
    <w:rsid w:val="004932DE"/>
    <w:rsid w:val="0049413C"/>
    <w:rsid w:val="004952FA"/>
    <w:rsid w:val="00496A5C"/>
    <w:rsid w:val="004A18C3"/>
    <w:rsid w:val="004A1C00"/>
    <w:rsid w:val="004A2F37"/>
    <w:rsid w:val="004A4B34"/>
    <w:rsid w:val="004A511C"/>
    <w:rsid w:val="004A52C3"/>
    <w:rsid w:val="004A59DE"/>
    <w:rsid w:val="004A602F"/>
    <w:rsid w:val="004B01F5"/>
    <w:rsid w:val="004B10E3"/>
    <w:rsid w:val="004B1F3A"/>
    <w:rsid w:val="004B306C"/>
    <w:rsid w:val="004B4214"/>
    <w:rsid w:val="004B59C3"/>
    <w:rsid w:val="004B61CE"/>
    <w:rsid w:val="004B6F03"/>
    <w:rsid w:val="004C0D1A"/>
    <w:rsid w:val="004C1237"/>
    <w:rsid w:val="004C1490"/>
    <w:rsid w:val="004C32AB"/>
    <w:rsid w:val="004C5899"/>
    <w:rsid w:val="004C5F3A"/>
    <w:rsid w:val="004C612C"/>
    <w:rsid w:val="004C696B"/>
    <w:rsid w:val="004C70D4"/>
    <w:rsid w:val="004C730A"/>
    <w:rsid w:val="004D36B6"/>
    <w:rsid w:val="004D3704"/>
    <w:rsid w:val="004D39E8"/>
    <w:rsid w:val="004D40FF"/>
    <w:rsid w:val="004D4148"/>
    <w:rsid w:val="004D4784"/>
    <w:rsid w:val="004D6B87"/>
    <w:rsid w:val="004D6C7B"/>
    <w:rsid w:val="004D6CFD"/>
    <w:rsid w:val="004D6E97"/>
    <w:rsid w:val="004D7588"/>
    <w:rsid w:val="004E0051"/>
    <w:rsid w:val="004E0913"/>
    <w:rsid w:val="004E0A86"/>
    <w:rsid w:val="004E211D"/>
    <w:rsid w:val="004E22CC"/>
    <w:rsid w:val="004E2AA4"/>
    <w:rsid w:val="004E2B35"/>
    <w:rsid w:val="004E3C5B"/>
    <w:rsid w:val="004E3DF9"/>
    <w:rsid w:val="004E3F3A"/>
    <w:rsid w:val="004E4142"/>
    <w:rsid w:val="004E6DBF"/>
    <w:rsid w:val="004E7609"/>
    <w:rsid w:val="004E7C7A"/>
    <w:rsid w:val="004F1334"/>
    <w:rsid w:val="004F226D"/>
    <w:rsid w:val="004F3F23"/>
    <w:rsid w:val="004F4783"/>
    <w:rsid w:val="004F63E2"/>
    <w:rsid w:val="004F6836"/>
    <w:rsid w:val="004F691C"/>
    <w:rsid w:val="004F7F9D"/>
    <w:rsid w:val="005029EF"/>
    <w:rsid w:val="005030DE"/>
    <w:rsid w:val="005034BC"/>
    <w:rsid w:val="00505A52"/>
    <w:rsid w:val="0050657F"/>
    <w:rsid w:val="00506A62"/>
    <w:rsid w:val="005102E0"/>
    <w:rsid w:val="00510994"/>
    <w:rsid w:val="005118B1"/>
    <w:rsid w:val="00512648"/>
    <w:rsid w:val="00515104"/>
    <w:rsid w:val="00515124"/>
    <w:rsid w:val="005155DE"/>
    <w:rsid w:val="005172B2"/>
    <w:rsid w:val="005201A3"/>
    <w:rsid w:val="0052026D"/>
    <w:rsid w:val="005211C1"/>
    <w:rsid w:val="00522FB4"/>
    <w:rsid w:val="0052439B"/>
    <w:rsid w:val="00524724"/>
    <w:rsid w:val="005247FF"/>
    <w:rsid w:val="00524D06"/>
    <w:rsid w:val="00525EDC"/>
    <w:rsid w:val="0052615F"/>
    <w:rsid w:val="005265C4"/>
    <w:rsid w:val="00526D59"/>
    <w:rsid w:val="00527853"/>
    <w:rsid w:val="00527C2F"/>
    <w:rsid w:val="005301DF"/>
    <w:rsid w:val="00530A54"/>
    <w:rsid w:val="00530E3D"/>
    <w:rsid w:val="005313DB"/>
    <w:rsid w:val="00531624"/>
    <w:rsid w:val="00532C09"/>
    <w:rsid w:val="0053415E"/>
    <w:rsid w:val="0053425E"/>
    <w:rsid w:val="00537444"/>
    <w:rsid w:val="00540BB7"/>
    <w:rsid w:val="00541A12"/>
    <w:rsid w:val="00541F1A"/>
    <w:rsid w:val="00541F92"/>
    <w:rsid w:val="005435D1"/>
    <w:rsid w:val="00543E66"/>
    <w:rsid w:val="00543EED"/>
    <w:rsid w:val="005444D9"/>
    <w:rsid w:val="005445DA"/>
    <w:rsid w:val="00544EE2"/>
    <w:rsid w:val="00545647"/>
    <w:rsid w:val="00546539"/>
    <w:rsid w:val="0054657F"/>
    <w:rsid w:val="00546679"/>
    <w:rsid w:val="005467CC"/>
    <w:rsid w:val="00546C50"/>
    <w:rsid w:val="00547B35"/>
    <w:rsid w:val="00547BE9"/>
    <w:rsid w:val="00550704"/>
    <w:rsid w:val="005512E6"/>
    <w:rsid w:val="005517D4"/>
    <w:rsid w:val="00552BA3"/>
    <w:rsid w:val="00553847"/>
    <w:rsid w:val="005539C7"/>
    <w:rsid w:val="00553E71"/>
    <w:rsid w:val="0055471A"/>
    <w:rsid w:val="00555BEF"/>
    <w:rsid w:val="00555F16"/>
    <w:rsid w:val="0055724C"/>
    <w:rsid w:val="00557481"/>
    <w:rsid w:val="00560147"/>
    <w:rsid w:val="00561A50"/>
    <w:rsid w:val="0056276D"/>
    <w:rsid w:val="00562E95"/>
    <w:rsid w:val="00563295"/>
    <w:rsid w:val="00563B4F"/>
    <w:rsid w:val="00563D9B"/>
    <w:rsid w:val="00564530"/>
    <w:rsid w:val="00565A55"/>
    <w:rsid w:val="00566129"/>
    <w:rsid w:val="0056629D"/>
    <w:rsid w:val="00566E2D"/>
    <w:rsid w:val="005676DE"/>
    <w:rsid w:val="00567939"/>
    <w:rsid w:val="00570890"/>
    <w:rsid w:val="0057108B"/>
    <w:rsid w:val="00572628"/>
    <w:rsid w:val="005733A0"/>
    <w:rsid w:val="00573BF4"/>
    <w:rsid w:val="00574DD8"/>
    <w:rsid w:val="00576329"/>
    <w:rsid w:val="00576F4A"/>
    <w:rsid w:val="0058045F"/>
    <w:rsid w:val="0058075C"/>
    <w:rsid w:val="00581677"/>
    <w:rsid w:val="00583283"/>
    <w:rsid w:val="0058338B"/>
    <w:rsid w:val="0058398D"/>
    <w:rsid w:val="00583B89"/>
    <w:rsid w:val="00584278"/>
    <w:rsid w:val="00584A58"/>
    <w:rsid w:val="005868E0"/>
    <w:rsid w:val="005907C1"/>
    <w:rsid w:val="0059106A"/>
    <w:rsid w:val="00591E3F"/>
    <w:rsid w:val="00592797"/>
    <w:rsid w:val="00593159"/>
    <w:rsid w:val="005946A3"/>
    <w:rsid w:val="00594E30"/>
    <w:rsid w:val="005952B6"/>
    <w:rsid w:val="00595EA6"/>
    <w:rsid w:val="00597AD7"/>
    <w:rsid w:val="00597ADD"/>
    <w:rsid w:val="005A04D8"/>
    <w:rsid w:val="005A0617"/>
    <w:rsid w:val="005A0DA9"/>
    <w:rsid w:val="005A25FC"/>
    <w:rsid w:val="005A2CF0"/>
    <w:rsid w:val="005A37E3"/>
    <w:rsid w:val="005A3932"/>
    <w:rsid w:val="005A40C0"/>
    <w:rsid w:val="005A579F"/>
    <w:rsid w:val="005A5847"/>
    <w:rsid w:val="005A624A"/>
    <w:rsid w:val="005A7E15"/>
    <w:rsid w:val="005B013A"/>
    <w:rsid w:val="005B0EE0"/>
    <w:rsid w:val="005B28FB"/>
    <w:rsid w:val="005B2C0F"/>
    <w:rsid w:val="005B35A0"/>
    <w:rsid w:val="005B38D5"/>
    <w:rsid w:val="005B43D6"/>
    <w:rsid w:val="005B4727"/>
    <w:rsid w:val="005B473D"/>
    <w:rsid w:val="005B5852"/>
    <w:rsid w:val="005B6512"/>
    <w:rsid w:val="005B7490"/>
    <w:rsid w:val="005B7DC0"/>
    <w:rsid w:val="005B7DF3"/>
    <w:rsid w:val="005C09B9"/>
    <w:rsid w:val="005C0F5A"/>
    <w:rsid w:val="005C1BE4"/>
    <w:rsid w:val="005C54C7"/>
    <w:rsid w:val="005C6092"/>
    <w:rsid w:val="005C6606"/>
    <w:rsid w:val="005C6E5F"/>
    <w:rsid w:val="005C6FE8"/>
    <w:rsid w:val="005D0765"/>
    <w:rsid w:val="005D076B"/>
    <w:rsid w:val="005D0C6D"/>
    <w:rsid w:val="005D0F52"/>
    <w:rsid w:val="005D1569"/>
    <w:rsid w:val="005D23E7"/>
    <w:rsid w:val="005D2EED"/>
    <w:rsid w:val="005D3460"/>
    <w:rsid w:val="005D6801"/>
    <w:rsid w:val="005D6A46"/>
    <w:rsid w:val="005D7C9B"/>
    <w:rsid w:val="005E0A4A"/>
    <w:rsid w:val="005E0F82"/>
    <w:rsid w:val="005E1102"/>
    <w:rsid w:val="005E117A"/>
    <w:rsid w:val="005E2079"/>
    <w:rsid w:val="005E2505"/>
    <w:rsid w:val="005E36ED"/>
    <w:rsid w:val="005E37BF"/>
    <w:rsid w:val="005E3F1D"/>
    <w:rsid w:val="005E44A1"/>
    <w:rsid w:val="005E4B11"/>
    <w:rsid w:val="005E630A"/>
    <w:rsid w:val="005F03E9"/>
    <w:rsid w:val="005F1B62"/>
    <w:rsid w:val="005F24CA"/>
    <w:rsid w:val="005F2DA9"/>
    <w:rsid w:val="005F2F83"/>
    <w:rsid w:val="005F32BB"/>
    <w:rsid w:val="005F33A0"/>
    <w:rsid w:val="005F33A6"/>
    <w:rsid w:val="005F41BA"/>
    <w:rsid w:val="005F4A8A"/>
    <w:rsid w:val="005F7012"/>
    <w:rsid w:val="005F7B60"/>
    <w:rsid w:val="0060022B"/>
    <w:rsid w:val="006007ED"/>
    <w:rsid w:val="00600B1A"/>
    <w:rsid w:val="006013B2"/>
    <w:rsid w:val="00601923"/>
    <w:rsid w:val="00601D0D"/>
    <w:rsid w:val="006029B0"/>
    <w:rsid w:val="00603DFC"/>
    <w:rsid w:val="00604DF3"/>
    <w:rsid w:val="00606018"/>
    <w:rsid w:val="0060674B"/>
    <w:rsid w:val="00606797"/>
    <w:rsid w:val="00606FAC"/>
    <w:rsid w:val="006070FD"/>
    <w:rsid w:val="00607CB2"/>
    <w:rsid w:val="00610F22"/>
    <w:rsid w:val="00611D51"/>
    <w:rsid w:val="006139A7"/>
    <w:rsid w:val="00614A6C"/>
    <w:rsid w:val="00615AB0"/>
    <w:rsid w:val="00615DBC"/>
    <w:rsid w:val="00616B17"/>
    <w:rsid w:val="0061716B"/>
    <w:rsid w:val="006177CA"/>
    <w:rsid w:val="00621F03"/>
    <w:rsid w:val="00622578"/>
    <w:rsid w:val="00622734"/>
    <w:rsid w:val="006231FA"/>
    <w:rsid w:val="006245B0"/>
    <w:rsid w:val="00624839"/>
    <w:rsid w:val="0062621D"/>
    <w:rsid w:val="0063061E"/>
    <w:rsid w:val="006308EF"/>
    <w:rsid w:val="00631D6B"/>
    <w:rsid w:val="00632377"/>
    <w:rsid w:val="00632F49"/>
    <w:rsid w:val="0063442B"/>
    <w:rsid w:val="00634909"/>
    <w:rsid w:val="00634C1E"/>
    <w:rsid w:val="00634D3D"/>
    <w:rsid w:val="00634F0D"/>
    <w:rsid w:val="00635401"/>
    <w:rsid w:val="006359CC"/>
    <w:rsid w:val="006361B5"/>
    <w:rsid w:val="006366F3"/>
    <w:rsid w:val="006368A2"/>
    <w:rsid w:val="00637E7B"/>
    <w:rsid w:val="00640295"/>
    <w:rsid w:val="006409BA"/>
    <w:rsid w:val="0064132C"/>
    <w:rsid w:val="006416AC"/>
    <w:rsid w:val="006424AC"/>
    <w:rsid w:val="006432A4"/>
    <w:rsid w:val="00644002"/>
    <w:rsid w:val="00644193"/>
    <w:rsid w:val="00644241"/>
    <w:rsid w:val="0064434F"/>
    <w:rsid w:val="006461CC"/>
    <w:rsid w:val="006465EB"/>
    <w:rsid w:val="00650B7F"/>
    <w:rsid w:val="00651A02"/>
    <w:rsid w:val="00651E60"/>
    <w:rsid w:val="006525CB"/>
    <w:rsid w:val="00653005"/>
    <w:rsid w:val="00653847"/>
    <w:rsid w:val="00653ACA"/>
    <w:rsid w:val="00654396"/>
    <w:rsid w:val="00654606"/>
    <w:rsid w:val="00654DCA"/>
    <w:rsid w:val="00656AF3"/>
    <w:rsid w:val="00660DBD"/>
    <w:rsid w:val="006619AB"/>
    <w:rsid w:val="0066266D"/>
    <w:rsid w:val="00663519"/>
    <w:rsid w:val="00663A32"/>
    <w:rsid w:val="006647E9"/>
    <w:rsid w:val="00664AC1"/>
    <w:rsid w:val="00665BF3"/>
    <w:rsid w:val="00670521"/>
    <w:rsid w:val="0067061C"/>
    <w:rsid w:val="00670E3B"/>
    <w:rsid w:val="00671BF1"/>
    <w:rsid w:val="00672519"/>
    <w:rsid w:val="006726E6"/>
    <w:rsid w:val="00672FA6"/>
    <w:rsid w:val="006733F5"/>
    <w:rsid w:val="00674700"/>
    <w:rsid w:val="00674C6E"/>
    <w:rsid w:val="00675C0F"/>
    <w:rsid w:val="00676320"/>
    <w:rsid w:val="00676ED7"/>
    <w:rsid w:val="00677A60"/>
    <w:rsid w:val="006821E5"/>
    <w:rsid w:val="00683251"/>
    <w:rsid w:val="00685799"/>
    <w:rsid w:val="00685AB1"/>
    <w:rsid w:val="00685B44"/>
    <w:rsid w:val="0068691D"/>
    <w:rsid w:val="00687304"/>
    <w:rsid w:val="0069049C"/>
    <w:rsid w:val="00690E8C"/>
    <w:rsid w:val="00692023"/>
    <w:rsid w:val="00692772"/>
    <w:rsid w:val="00692C3D"/>
    <w:rsid w:val="00694D04"/>
    <w:rsid w:val="0069571D"/>
    <w:rsid w:val="0069673B"/>
    <w:rsid w:val="00697109"/>
    <w:rsid w:val="00697357"/>
    <w:rsid w:val="0069742D"/>
    <w:rsid w:val="00697740"/>
    <w:rsid w:val="00697CD6"/>
    <w:rsid w:val="006A0ECD"/>
    <w:rsid w:val="006A1AF4"/>
    <w:rsid w:val="006A24F5"/>
    <w:rsid w:val="006A35D2"/>
    <w:rsid w:val="006A3DF0"/>
    <w:rsid w:val="006A5FE4"/>
    <w:rsid w:val="006A6406"/>
    <w:rsid w:val="006A7299"/>
    <w:rsid w:val="006A729F"/>
    <w:rsid w:val="006A7B39"/>
    <w:rsid w:val="006B1E27"/>
    <w:rsid w:val="006B3208"/>
    <w:rsid w:val="006B338A"/>
    <w:rsid w:val="006B4D42"/>
    <w:rsid w:val="006B55EE"/>
    <w:rsid w:val="006B5CEC"/>
    <w:rsid w:val="006B660E"/>
    <w:rsid w:val="006B6BE6"/>
    <w:rsid w:val="006B75D8"/>
    <w:rsid w:val="006C0E11"/>
    <w:rsid w:val="006C108E"/>
    <w:rsid w:val="006C1FD0"/>
    <w:rsid w:val="006C2A87"/>
    <w:rsid w:val="006C2C4E"/>
    <w:rsid w:val="006C3A13"/>
    <w:rsid w:val="006C4005"/>
    <w:rsid w:val="006C53EE"/>
    <w:rsid w:val="006C5576"/>
    <w:rsid w:val="006C5A0E"/>
    <w:rsid w:val="006C635D"/>
    <w:rsid w:val="006C70C5"/>
    <w:rsid w:val="006D02C4"/>
    <w:rsid w:val="006D0B5C"/>
    <w:rsid w:val="006D1725"/>
    <w:rsid w:val="006D1A40"/>
    <w:rsid w:val="006D1E2C"/>
    <w:rsid w:val="006D216A"/>
    <w:rsid w:val="006D2F9B"/>
    <w:rsid w:val="006D31C4"/>
    <w:rsid w:val="006D32E0"/>
    <w:rsid w:val="006D4102"/>
    <w:rsid w:val="006D496D"/>
    <w:rsid w:val="006D49E7"/>
    <w:rsid w:val="006D5330"/>
    <w:rsid w:val="006D570B"/>
    <w:rsid w:val="006D61AE"/>
    <w:rsid w:val="006D680C"/>
    <w:rsid w:val="006D6E88"/>
    <w:rsid w:val="006D791C"/>
    <w:rsid w:val="006E0644"/>
    <w:rsid w:val="006E0D89"/>
    <w:rsid w:val="006E370D"/>
    <w:rsid w:val="006E37B2"/>
    <w:rsid w:val="006E4A4A"/>
    <w:rsid w:val="006E4BDE"/>
    <w:rsid w:val="006E5D82"/>
    <w:rsid w:val="006E7500"/>
    <w:rsid w:val="006E7841"/>
    <w:rsid w:val="006F13F8"/>
    <w:rsid w:val="006F14EF"/>
    <w:rsid w:val="006F3121"/>
    <w:rsid w:val="006F479D"/>
    <w:rsid w:val="006F49D6"/>
    <w:rsid w:val="006F4CFE"/>
    <w:rsid w:val="006F71B8"/>
    <w:rsid w:val="00700920"/>
    <w:rsid w:val="00700E4C"/>
    <w:rsid w:val="0070107C"/>
    <w:rsid w:val="00701EC4"/>
    <w:rsid w:val="00702369"/>
    <w:rsid w:val="00702D15"/>
    <w:rsid w:val="00703166"/>
    <w:rsid w:val="00703187"/>
    <w:rsid w:val="00703FF8"/>
    <w:rsid w:val="007043E8"/>
    <w:rsid w:val="0070447D"/>
    <w:rsid w:val="00704552"/>
    <w:rsid w:val="00704A1D"/>
    <w:rsid w:val="0070575B"/>
    <w:rsid w:val="0070613A"/>
    <w:rsid w:val="00706B3A"/>
    <w:rsid w:val="00706EDB"/>
    <w:rsid w:val="007071A8"/>
    <w:rsid w:val="00707C14"/>
    <w:rsid w:val="0071159E"/>
    <w:rsid w:val="00711AF4"/>
    <w:rsid w:val="00711CF1"/>
    <w:rsid w:val="0071227C"/>
    <w:rsid w:val="007127DB"/>
    <w:rsid w:val="00712D0D"/>
    <w:rsid w:val="00712F50"/>
    <w:rsid w:val="0071347A"/>
    <w:rsid w:val="00714255"/>
    <w:rsid w:val="00714789"/>
    <w:rsid w:val="00714C96"/>
    <w:rsid w:val="0071526D"/>
    <w:rsid w:val="007155CB"/>
    <w:rsid w:val="00715FCB"/>
    <w:rsid w:val="00716250"/>
    <w:rsid w:val="0071667B"/>
    <w:rsid w:val="00717272"/>
    <w:rsid w:val="007172C3"/>
    <w:rsid w:val="00720A5A"/>
    <w:rsid w:val="00721718"/>
    <w:rsid w:val="00724B97"/>
    <w:rsid w:val="00725279"/>
    <w:rsid w:val="00725A3D"/>
    <w:rsid w:val="0072612D"/>
    <w:rsid w:val="007261E2"/>
    <w:rsid w:val="007278DD"/>
    <w:rsid w:val="00727B9C"/>
    <w:rsid w:val="00730167"/>
    <w:rsid w:val="007303B8"/>
    <w:rsid w:val="00730692"/>
    <w:rsid w:val="00730BAF"/>
    <w:rsid w:val="00731434"/>
    <w:rsid w:val="00732C19"/>
    <w:rsid w:val="00732FA5"/>
    <w:rsid w:val="0073444D"/>
    <w:rsid w:val="007403FA"/>
    <w:rsid w:val="00740C02"/>
    <w:rsid w:val="00741078"/>
    <w:rsid w:val="00741BBE"/>
    <w:rsid w:val="0074204F"/>
    <w:rsid w:val="007426F6"/>
    <w:rsid w:val="00742DBE"/>
    <w:rsid w:val="0074363E"/>
    <w:rsid w:val="0074427E"/>
    <w:rsid w:val="007442EA"/>
    <w:rsid w:val="00745153"/>
    <w:rsid w:val="00746836"/>
    <w:rsid w:val="007475C8"/>
    <w:rsid w:val="00747C3E"/>
    <w:rsid w:val="00750BA0"/>
    <w:rsid w:val="00752829"/>
    <w:rsid w:val="007562F3"/>
    <w:rsid w:val="007565A9"/>
    <w:rsid w:val="00756E57"/>
    <w:rsid w:val="007608DD"/>
    <w:rsid w:val="00760E4B"/>
    <w:rsid w:val="00761E1A"/>
    <w:rsid w:val="0076244F"/>
    <w:rsid w:val="00762466"/>
    <w:rsid w:val="007631FD"/>
    <w:rsid w:val="00764C21"/>
    <w:rsid w:val="0076640C"/>
    <w:rsid w:val="007665B7"/>
    <w:rsid w:val="00766EDD"/>
    <w:rsid w:val="007672C5"/>
    <w:rsid w:val="007677DB"/>
    <w:rsid w:val="00767C60"/>
    <w:rsid w:val="00770F0C"/>
    <w:rsid w:val="00771839"/>
    <w:rsid w:val="00771A17"/>
    <w:rsid w:val="00771F28"/>
    <w:rsid w:val="0077230B"/>
    <w:rsid w:val="0077243A"/>
    <w:rsid w:val="007727FE"/>
    <w:rsid w:val="00773850"/>
    <w:rsid w:val="00773947"/>
    <w:rsid w:val="00774C49"/>
    <w:rsid w:val="00776741"/>
    <w:rsid w:val="0077678F"/>
    <w:rsid w:val="007771DA"/>
    <w:rsid w:val="00777C76"/>
    <w:rsid w:val="00780A5A"/>
    <w:rsid w:val="00784F8B"/>
    <w:rsid w:val="007856FB"/>
    <w:rsid w:val="00786869"/>
    <w:rsid w:val="00786B40"/>
    <w:rsid w:val="007870F4"/>
    <w:rsid w:val="007875F0"/>
    <w:rsid w:val="0078763B"/>
    <w:rsid w:val="00787846"/>
    <w:rsid w:val="0079253C"/>
    <w:rsid w:val="00793DE1"/>
    <w:rsid w:val="00793FAD"/>
    <w:rsid w:val="007944DC"/>
    <w:rsid w:val="007949E9"/>
    <w:rsid w:val="00794E0B"/>
    <w:rsid w:val="00795DFF"/>
    <w:rsid w:val="00795F6A"/>
    <w:rsid w:val="00796103"/>
    <w:rsid w:val="00797043"/>
    <w:rsid w:val="007A0119"/>
    <w:rsid w:val="007A0B59"/>
    <w:rsid w:val="007A0DCD"/>
    <w:rsid w:val="007A1C01"/>
    <w:rsid w:val="007A1DC8"/>
    <w:rsid w:val="007A2353"/>
    <w:rsid w:val="007A291E"/>
    <w:rsid w:val="007A2EDF"/>
    <w:rsid w:val="007A48BB"/>
    <w:rsid w:val="007A5C5F"/>
    <w:rsid w:val="007A6A44"/>
    <w:rsid w:val="007A7045"/>
    <w:rsid w:val="007B04DB"/>
    <w:rsid w:val="007B09A1"/>
    <w:rsid w:val="007B0A23"/>
    <w:rsid w:val="007B0F5C"/>
    <w:rsid w:val="007B25E8"/>
    <w:rsid w:val="007B2838"/>
    <w:rsid w:val="007B2ABD"/>
    <w:rsid w:val="007B2CEE"/>
    <w:rsid w:val="007B2EC2"/>
    <w:rsid w:val="007B343C"/>
    <w:rsid w:val="007B35BB"/>
    <w:rsid w:val="007B3CA3"/>
    <w:rsid w:val="007B3DD0"/>
    <w:rsid w:val="007B4094"/>
    <w:rsid w:val="007B5436"/>
    <w:rsid w:val="007B5714"/>
    <w:rsid w:val="007B6150"/>
    <w:rsid w:val="007B7E83"/>
    <w:rsid w:val="007B7FD5"/>
    <w:rsid w:val="007C0182"/>
    <w:rsid w:val="007C01FE"/>
    <w:rsid w:val="007C1A56"/>
    <w:rsid w:val="007C1D01"/>
    <w:rsid w:val="007C22C4"/>
    <w:rsid w:val="007C4125"/>
    <w:rsid w:val="007C4163"/>
    <w:rsid w:val="007C4613"/>
    <w:rsid w:val="007C518B"/>
    <w:rsid w:val="007C54E6"/>
    <w:rsid w:val="007C5554"/>
    <w:rsid w:val="007C55E6"/>
    <w:rsid w:val="007C5728"/>
    <w:rsid w:val="007C5831"/>
    <w:rsid w:val="007C5B09"/>
    <w:rsid w:val="007C5DD1"/>
    <w:rsid w:val="007C6BA9"/>
    <w:rsid w:val="007C6BC1"/>
    <w:rsid w:val="007C7280"/>
    <w:rsid w:val="007C7F1E"/>
    <w:rsid w:val="007D01ED"/>
    <w:rsid w:val="007D104C"/>
    <w:rsid w:val="007D1128"/>
    <w:rsid w:val="007D13AB"/>
    <w:rsid w:val="007D1701"/>
    <w:rsid w:val="007D2497"/>
    <w:rsid w:val="007D3A54"/>
    <w:rsid w:val="007D3AC0"/>
    <w:rsid w:val="007D5CBF"/>
    <w:rsid w:val="007D701A"/>
    <w:rsid w:val="007D72A0"/>
    <w:rsid w:val="007D75D4"/>
    <w:rsid w:val="007E0717"/>
    <w:rsid w:val="007E3632"/>
    <w:rsid w:val="007E38B7"/>
    <w:rsid w:val="007E465F"/>
    <w:rsid w:val="007E4C02"/>
    <w:rsid w:val="007E5802"/>
    <w:rsid w:val="007E5F1F"/>
    <w:rsid w:val="007E60BE"/>
    <w:rsid w:val="007E6145"/>
    <w:rsid w:val="007E64D8"/>
    <w:rsid w:val="007F0681"/>
    <w:rsid w:val="007F1B63"/>
    <w:rsid w:val="007F2028"/>
    <w:rsid w:val="007F2381"/>
    <w:rsid w:val="007F25DA"/>
    <w:rsid w:val="007F384D"/>
    <w:rsid w:val="007F3E06"/>
    <w:rsid w:val="007F5F9D"/>
    <w:rsid w:val="007F6422"/>
    <w:rsid w:val="007F6C25"/>
    <w:rsid w:val="007F75E7"/>
    <w:rsid w:val="0080056A"/>
    <w:rsid w:val="00800858"/>
    <w:rsid w:val="00801A79"/>
    <w:rsid w:val="00801F77"/>
    <w:rsid w:val="008022FA"/>
    <w:rsid w:val="008024D7"/>
    <w:rsid w:val="00802D94"/>
    <w:rsid w:val="00803452"/>
    <w:rsid w:val="00803D20"/>
    <w:rsid w:val="00804C03"/>
    <w:rsid w:val="008051AF"/>
    <w:rsid w:val="00806B87"/>
    <w:rsid w:val="00810DB0"/>
    <w:rsid w:val="008114A3"/>
    <w:rsid w:val="00812C88"/>
    <w:rsid w:val="00813528"/>
    <w:rsid w:val="008136BA"/>
    <w:rsid w:val="008137AE"/>
    <w:rsid w:val="008146C7"/>
    <w:rsid w:val="008150B7"/>
    <w:rsid w:val="00815D21"/>
    <w:rsid w:val="008179D7"/>
    <w:rsid w:val="00817B3A"/>
    <w:rsid w:val="008201AE"/>
    <w:rsid w:val="00821526"/>
    <w:rsid w:val="0082227D"/>
    <w:rsid w:val="00822A5A"/>
    <w:rsid w:val="0082470D"/>
    <w:rsid w:val="00825009"/>
    <w:rsid w:val="008252AE"/>
    <w:rsid w:val="00827EB4"/>
    <w:rsid w:val="00827FA2"/>
    <w:rsid w:val="008304A7"/>
    <w:rsid w:val="008307D3"/>
    <w:rsid w:val="00832B6B"/>
    <w:rsid w:val="00833BE5"/>
    <w:rsid w:val="00833CC5"/>
    <w:rsid w:val="008350E3"/>
    <w:rsid w:val="00835A1D"/>
    <w:rsid w:val="00837566"/>
    <w:rsid w:val="00840CDD"/>
    <w:rsid w:val="00841160"/>
    <w:rsid w:val="00841C61"/>
    <w:rsid w:val="00842798"/>
    <w:rsid w:val="00844E75"/>
    <w:rsid w:val="00845F53"/>
    <w:rsid w:val="0084602A"/>
    <w:rsid w:val="008460C3"/>
    <w:rsid w:val="008465BF"/>
    <w:rsid w:val="00847E8E"/>
    <w:rsid w:val="008511BD"/>
    <w:rsid w:val="00851294"/>
    <w:rsid w:val="00851422"/>
    <w:rsid w:val="00851AEA"/>
    <w:rsid w:val="0085208B"/>
    <w:rsid w:val="008528AB"/>
    <w:rsid w:val="008530EB"/>
    <w:rsid w:val="00853B40"/>
    <w:rsid w:val="008543AA"/>
    <w:rsid w:val="00854F3D"/>
    <w:rsid w:val="008557AA"/>
    <w:rsid w:val="008564A0"/>
    <w:rsid w:val="00856A17"/>
    <w:rsid w:val="00857029"/>
    <w:rsid w:val="00857A88"/>
    <w:rsid w:val="008614D2"/>
    <w:rsid w:val="00861604"/>
    <w:rsid w:val="008620C1"/>
    <w:rsid w:val="008626A6"/>
    <w:rsid w:val="00863367"/>
    <w:rsid w:val="00864B57"/>
    <w:rsid w:val="00865397"/>
    <w:rsid w:val="008653A9"/>
    <w:rsid w:val="008655A5"/>
    <w:rsid w:val="008658B3"/>
    <w:rsid w:val="00866FE7"/>
    <w:rsid w:val="00867885"/>
    <w:rsid w:val="00867961"/>
    <w:rsid w:val="008700AD"/>
    <w:rsid w:val="00870100"/>
    <w:rsid w:val="0087016A"/>
    <w:rsid w:val="00871AC9"/>
    <w:rsid w:val="00871CFE"/>
    <w:rsid w:val="00871D81"/>
    <w:rsid w:val="0087533E"/>
    <w:rsid w:val="00875DC3"/>
    <w:rsid w:val="00875EEC"/>
    <w:rsid w:val="00876359"/>
    <w:rsid w:val="00877011"/>
    <w:rsid w:val="008822BA"/>
    <w:rsid w:val="00882A5B"/>
    <w:rsid w:val="0088346A"/>
    <w:rsid w:val="0088411A"/>
    <w:rsid w:val="00885038"/>
    <w:rsid w:val="00885489"/>
    <w:rsid w:val="00885F0F"/>
    <w:rsid w:val="00887242"/>
    <w:rsid w:val="008923AF"/>
    <w:rsid w:val="008929CE"/>
    <w:rsid w:val="00892CD0"/>
    <w:rsid w:val="00893189"/>
    <w:rsid w:val="0089455A"/>
    <w:rsid w:val="008947A4"/>
    <w:rsid w:val="008956CA"/>
    <w:rsid w:val="00895C5B"/>
    <w:rsid w:val="0089660D"/>
    <w:rsid w:val="008969D7"/>
    <w:rsid w:val="00897515"/>
    <w:rsid w:val="00897D81"/>
    <w:rsid w:val="008A09B3"/>
    <w:rsid w:val="008A3C97"/>
    <w:rsid w:val="008A5ACE"/>
    <w:rsid w:val="008A5B99"/>
    <w:rsid w:val="008A6756"/>
    <w:rsid w:val="008B03F7"/>
    <w:rsid w:val="008B1223"/>
    <w:rsid w:val="008B15FE"/>
    <w:rsid w:val="008B16B2"/>
    <w:rsid w:val="008B1FB6"/>
    <w:rsid w:val="008B31D8"/>
    <w:rsid w:val="008B3B3E"/>
    <w:rsid w:val="008B3ED7"/>
    <w:rsid w:val="008B4EAC"/>
    <w:rsid w:val="008B4F65"/>
    <w:rsid w:val="008B5AF4"/>
    <w:rsid w:val="008B64CD"/>
    <w:rsid w:val="008C15E7"/>
    <w:rsid w:val="008C2178"/>
    <w:rsid w:val="008C220B"/>
    <w:rsid w:val="008C22A4"/>
    <w:rsid w:val="008C32D0"/>
    <w:rsid w:val="008C35D7"/>
    <w:rsid w:val="008C5CAA"/>
    <w:rsid w:val="008C6A2B"/>
    <w:rsid w:val="008C6E3C"/>
    <w:rsid w:val="008C780F"/>
    <w:rsid w:val="008C7DD9"/>
    <w:rsid w:val="008D0651"/>
    <w:rsid w:val="008D0EDC"/>
    <w:rsid w:val="008D1BD2"/>
    <w:rsid w:val="008D21C9"/>
    <w:rsid w:val="008D3CBE"/>
    <w:rsid w:val="008D42CC"/>
    <w:rsid w:val="008D512B"/>
    <w:rsid w:val="008D60CC"/>
    <w:rsid w:val="008D785C"/>
    <w:rsid w:val="008E07BD"/>
    <w:rsid w:val="008E106B"/>
    <w:rsid w:val="008E199E"/>
    <w:rsid w:val="008E1D53"/>
    <w:rsid w:val="008E2200"/>
    <w:rsid w:val="008E2686"/>
    <w:rsid w:val="008E2A50"/>
    <w:rsid w:val="008E2B2A"/>
    <w:rsid w:val="008E3B35"/>
    <w:rsid w:val="008E65BC"/>
    <w:rsid w:val="008E66B7"/>
    <w:rsid w:val="008E6B7C"/>
    <w:rsid w:val="008E6DB2"/>
    <w:rsid w:val="008F0F79"/>
    <w:rsid w:val="008F1688"/>
    <w:rsid w:val="008F17FB"/>
    <w:rsid w:val="008F421A"/>
    <w:rsid w:val="008F482A"/>
    <w:rsid w:val="008F4A8D"/>
    <w:rsid w:val="008F6238"/>
    <w:rsid w:val="008F6382"/>
    <w:rsid w:val="008F69E2"/>
    <w:rsid w:val="008F7866"/>
    <w:rsid w:val="008F7B5E"/>
    <w:rsid w:val="00900933"/>
    <w:rsid w:val="00901E98"/>
    <w:rsid w:val="009036C3"/>
    <w:rsid w:val="009039FD"/>
    <w:rsid w:val="00904A3E"/>
    <w:rsid w:val="00904E78"/>
    <w:rsid w:val="00905851"/>
    <w:rsid w:val="009059C1"/>
    <w:rsid w:val="0090683D"/>
    <w:rsid w:val="00910022"/>
    <w:rsid w:val="0091076E"/>
    <w:rsid w:val="00910A07"/>
    <w:rsid w:val="00910F63"/>
    <w:rsid w:val="00912DB4"/>
    <w:rsid w:val="009130A5"/>
    <w:rsid w:val="00913240"/>
    <w:rsid w:val="00913369"/>
    <w:rsid w:val="00913765"/>
    <w:rsid w:val="00913E1E"/>
    <w:rsid w:val="00915188"/>
    <w:rsid w:val="009156A7"/>
    <w:rsid w:val="0091617C"/>
    <w:rsid w:val="00916DBD"/>
    <w:rsid w:val="0092041B"/>
    <w:rsid w:val="009216F3"/>
    <w:rsid w:val="00921C2E"/>
    <w:rsid w:val="00921FB9"/>
    <w:rsid w:val="00923EEC"/>
    <w:rsid w:val="00924844"/>
    <w:rsid w:val="00924F7E"/>
    <w:rsid w:val="009254BF"/>
    <w:rsid w:val="00925CEA"/>
    <w:rsid w:val="00925D40"/>
    <w:rsid w:val="0092612E"/>
    <w:rsid w:val="009266FA"/>
    <w:rsid w:val="009267FC"/>
    <w:rsid w:val="00930042"/>
    <w:rsid w:val="00931578"/>
    <w:rsid w:val="009319A9"/>
    <w:rsid w:val="00931F3C"/>
    <w:rsid w:val="0093207A"/>
    <w:rsid w:val="009349F8"/>
    <w:rsid w:val="0093513C"/>
    <w:rsid w:val="0093616F"/>
    <w:rsid w:val="009376D8"/>
    <w:rsid w:val="00940C9F"/>
    <w:rsid w:val="00940FBD"/>
    <w:rsid w:val="00941747"/>
    <w:rsid w:val="00943160"/>
    <w:rsid w:val="009431E5"/>
    <w:rsid w:val="00943BCD"/>
    <w:rsid w:val="00947A81"/>
    <w:rsid w:val="00947F5D"/>
    <w:rsid w:val="009501B0"/>
    <w:rsid w:val="00950D4E"/>
    <w:rsid w:val="00951AC9"/>
    <w:rsid w:val="00953C6B"/>
    <w:rsid w:val="00953EDC"/>
    <w:rsid w:val="00956261"/>
    <w:rsid w:val="0095642D"/>
    <w:rsid w:val="00956837"/>
    <w:rsid w:val="00956E3C"/>
    <w:rsid w:val="00956EB4"/>
    <w:rsid w:val="009575CF"/>
    <w:rsid w:val="00957608"/>
    <w:rsid w:val="00962FC5"/>
    <w:rsid w:val="00963BBF"/>
    <w:rsid w:val="00964371"/>
    <w:rsid w:val="00964C65"/>
    <w:rsid w:val="00965816"/>
    <w:rsid w:val="00965A23"/>
    <w:rsid w:val="009675FA"/>
    <w:rsid w:val="00967D08"/>
    <w:rsid w:val="00967D7F"/>
    <w:rsid w:val="0097049E"/>
    <w:rsid w:val="00972E27"/>
    <w:rsid w:val="009730D8"/>
    <w:rsid w:val="00973234"/>
    <w:rsid w:val="00974600"/>
    <w:rsid w:val="009747D0"/>
    <w:rsid w:val="00974D26"/>
    <w:rsid w:val="00980819"/>
    <w:rsid w:val="00980B10"/>
    <w:rsid w:val="00982299"/>
    <w:rsid w:val="009845BF"/>
    <w:rsid w:val="00984B0D"/>
    <w:rsid w:val="00984E41"/>
    <w:rsid w:val="009850F4"/>
    <w:rsid w:val="00985B9D"/>
    <w:rsid w:val="00986FAB"/>
    <w:rsid w:val="00986FAD"/>
    <w:rsid w:val="00986FCB"/>
    <w:rsid w:val="009876CC"/>
    <w:rsid w:val="00990A8C"/>
    <w:rsid w:val="00991C34"/>
    <w:rsid w:val="00994195"/>
    <w:rsid w:val="00994E55"/>
    <w:rsid w:val="00995BEF"/>
    <w:rsid w:val="009968F7"/>
    <w:rsid w:val="0099693F"/>
    <w:rsid w:val="009970DC"/>
    <w:rsid w:val="0099771A"/>
    <w:rsid w:val="009978DA"/>
    <w:rsid w:val="009979DA"/>
    <w:rsid w:val="00997D56"/>
    <w:rsid w:val="009A0191"/>
    <w:rsid w:val="009A066F"/>
    <w:rsid w:val="009A077B"/>
    <w:rsid w:val="009A11EC"/>
    <w:rsid w:val="009A1902"/>
    <w:rsid w:val="009A1B31"/>
    <w:rsid w:val="009A1F07"/>
    <w:rsid w:val="009A252E"/>
    <w:rsid w:val="009A4883"/>
    <w:rsid w:val="009A581C"/>
    <w:rsid w:val="009A6041"/>
    <w:rsid w:val="009A6EB5"/>
    <w:rsid w:val="009B0D0C"/>
    <w:rsid w:val="009B0E38"/>
    <w:rsid w:val="009B2DEE"/>
    <w:rsid w:val="009B3CDA"/>
    <w:rsid w:val="009B5C23"/>
    <w:rsid w:val="009B6B7F"/>
    <w:rsid w:val="009B75CD"/>
    <w:rsid w:val="009C0155"/>
    <w:rsid w:val="009C1751"/>
    <w:rsid w:val="009C1A63"/>
    <w:rsid w:val="009C222F"/>
    <w:rsid w:val="009C330B"/>
    <w:rsid w:val="009C3657"/>
    <w:rsid w:val="009C4FD4"/>
    <w:rsid w:val="009C6993"/>
    <w:rsid w:val="009C7244"/>
    <w:rsid w:val="009D02B6"/>
    <w:rsid w:val="009D0AAA"/>
    <w:rsid w:val="009D0B3E"/>
    <w:rsid w:val="009D1634"/>
    <w:rsid w:val="009D198A"/>
    <w:rsid w:val="009D2BA2"/>
    <w:rsid w:val="009D34D3"/>
    <w:rsid w:val="009D3CC3"/>
    <w:rsid w:val="009D40CC"/>
    <w:rsid w:val="009D512A"/>
    <w:rsid w:val="009D64C6"/>
    <w:rsid w:val="009D6A30"/>
    <w:rsid w:val="009D78D2"/>
    <w:rsid w:val="009D7E88"/>
    <w:rsid w:val="009E01C3"/>
    <w:rsid w:val="009E0445"/>
    <w:rsid w:val="009E049D"/>
    <w:rsid w:val="009E0909"/>
    <w:rsid w:val="009E0B16"/>
    <w:rsid w:val="009E0BC3"/>
    <w:rsid w:val="009E0C94"/>
    <w:rsid w:val="009E0E37"/>
    <w:rsid w:val="009E2E6F"/>
    <w:rsid w:val="009E34E6"/>
    <w:rsid w:val="009E3B86"/>
    <w:rsid w:val="009E501B"/>
    <w:rsid w:val="009E5970"/>
    <w:rsid w:val="009E59AD"/>
    <w:rsid w:val="009E618D"/>
    <w:rsid w:val="009E619A"/>
    <w:rsid w:val="009E6F26"/>
    <w:rsid w:val="009E7003"/>
    <w:rsid w:val="009E7054"/>
    <w:rsid w:val="009E7FAA"/>
    <w:rsid w:val="009F07D6"/>
    <w:rsid w:val="009F1D6E"/>
    <w:rsid w:val="009F329D"/>
    <w:rsid w:val="009F3E27"/>
    <w:rsid w:val="009F4B4F"/>
    <w:rsid w:val="009F58C7"/>
    <w:rsid w:val="009F62BD"/>
    <w:rsid w:val="009F72AE"/>
    <w:rsid w:val="009F7C6D"/>
    <w:rsid w:val="009F7E8C"/>
    <w:rsid w:val="00A000B6"/>
    <w:rsid w:val="00A008DB"/>
    <w:rsid w:val="00A00C32"/>
    <w:rsid w:val="00A00CAA"/>
    <w:rsid w:val="00A00E38"/>
    <w:rsid w:val="00A01D7E"/>
    <w:rsid w:val="00A0359B"/>
    <w:rsid w:val="00A0595B"/>
    <w:rsid w:val="00A05A83"/>
    <w:rsid w:val="00A07114"/>
    <w:rsid w:val="00A1125F"/>
    <w:rsid w:val="00A11672"/>
    <w:rsid w:val="00A11959"/>
    <w:rsid w:val="00A11AC2"/>
    <w:rsid w:val="00A13322"/>
    <w:rsid w:val="00A13ADC"/>
    <w:rsid w:val="00A1483D"/>
    <w:rsid w:val="00A14B1C"/>
    <w:rsid w:val="00A14CA7"/>
    <w:rsid w:val="00A14E2C"/>
    <w:rsid w:val="00A150B4"/>
    <w:rsid w:val="00A1572B"/>
    <w:rsid w:val="00A15BFB"/>
    <w:rsid w:val="00A15C7B"/>
    <w:rsid w:val="00A160A6"/>
    <w:rsid w:val="00A16188"/>
    <w:rsid w:val="00A16895"/>
    <w:rsid w:val="00A172C9"/>
    <w:rsid w:val="00A173CC"/>
    <w:rsid w:val="00A17645"/>
    <w:rsid w:val="00A20B7A"/>
    <w:rsid w:val="00A210CC"/>
    <w:rsid w:val="00A21746"/>
    <w:rsid w:val="00A22E30"/>
    <w:rsid w:val="00A22F18"/>
    <w:rsid w:val="00A22FF0"/>
    <w:rsid w:val="00A23324"/>
    <w:rsid w:val="00A23717"/>
    <w:rsid w:val="00A24415"/>
    <w:rsid w:val="00A25784"/>
    <w:rsid w:val="00A2602E"/>
    <w:rsid w:val="00A279F6"/>
    <w:rsid w:val="00A27E13"/>
    <w:rsid w:val="00A30146"/>
    <w:rsid w:val="00A30323"/>
    <w:rsid w:val="00A30513"/>
    <w:rsid w:val="00A314BD"/>
    <w:rsid w:val="00A3150C"/>
    <w:rsid w:val="00A31AC2"/>
    <w:rsid w:val="00A31DC8"/>
    <w:rsid w:val="00A33F87"/>
    <w:rsid w:val="00A34183"/>
    <w:rsid w:val="00A3512D"/>
    <w:rsid w:val="00A355EB"/>
    <w:rsid w:val="00A35D2E"/>
    <w:rsid w:val="00A36BCF"/>
    <w:rsid w:val="00A37093"/>
    <w:rsid w:val="00A379ED"/>
    <w:rsid w:val="00A41A3A"/>
    <w:rsid w:val="00A41D76"/>
    <w:rsid w:val="00A426A5"/>
    <w:rsid w:val="00A4451F"/>
    <w:rsid w:val="00A44AF5"/>
    <w:rsid w:val="00A44B75"/>
    <w:rsid w:val="00A455F7"/>
    <w:rsid w:val="00A45A61"/>
    <w:rsid w:val="00A470AA"/>
    <w:rsid w:val="00A47BCB"/>
    <w:rsid w:val="00A47CF0"/>
    <w:rsid w:val="00A50C31"/>
    <w:rsid w:val="00A51AAD"/>
    <w:rsid w:val="00A52359"/>
    <w:rsid w:val="00A524CD"/>
    <w:rsid w:val="00A52709"/>
    <w:rsid w:val="00A52F6A"/>
    <w:rsid w:val="00A531C5"/>
    <w:rsid w:val="00A53375"/>
    <w:rsid w:val="00A5361F"/>
    <w:rsid w:val="00A53892"/>
    <w:rsid w:val="00A538C8"/>
    <w:rsid w:val="00A5487E"/>
    <w:rsid w:val="00A54F4D"/>
    <w:rsid w:val="00A551D5"/>
    <w:rsid w:val="00A5635A"/>
    <w:rsid w:val="00A56C56"/>
    <w:rsid w:val="00A56F47"/>
    <w:rsid w:val="00A5795C"/>
    <w:rsid w:val="00A57AA4"/>
    <w:rsid w:val="00A60022"/>
    <w:rsid w:val="00A607A7"/>
    <w:rsid w:val="00A615E9"/>
    <w:rsid w:val="00A6170D"/>
    <w:rsid w:val="00A62225"/>
    <w:rsid w:val="00A633C5"/>
    <w:rsid w:val="00A638A9"/>
    <w:rsid w:val="00A64388"/>
    <w:rsid w:val="00A6474D"/>
    <w:rsid w:val="00A64816"/>
    <w:rsid w:val="00A64B4A"/>
    <w:rsid w:val="00A65688"/>
    <w:rsid w:val="00A66119"/>
    <w:rsid w:val="00A66645"/>
    <w:rsid w:val="00A66728"/>
    <w:rsid w:val="00A679C1"/>
    <w:rsid w:val="00A7026E"/>
    <w:rsid w:val="00A704FF"/>
    <w:rsid w:val="00A71304"/>
    <w:rsid w:val="00A7184D"/>
    <w:rsid w:val="00A71A3E"/>
    <w:rsid w:val="00A71D96"/>
    <w:rsid w:val="00A725F5"/>
    <w:rsid w:val="00A73487"/>
    <w:rsid w:val="00A7355E"/>
    <w:rsid w:val="00A7380A"/>
    <w:rsid w:val="00A74E2C"/>
    <w:rsid w:val="00A760EA"/>
    <w:rsid w:val="00A80F42"/>
    <w:rsid w:val="00A82091"/>
    <w:rsid w:val="00A8210B"/>
    <w:rsid w:val="00A82709"/>
    <w:rsid w:val="00A829C7"/>
    <w:rsid w:val="00A83FC9"/>
    <w:rsid w:val="00A84341"/>
    <w:rsid w:val="00A84588"/>
    <w:rsid w:val="00A84C49"/>
    <w:rsid w:val="00A85EA4"/>
    <w:rsid w:val="00A861B6"/>
    <w:rsid w:val="00A875B8"/>
    <w:rsid w:val="00A87709"/>
    <w:rsid w:val="00A90437"/>
    <w:rsid w:val="00A91605"/>
    <w:rsid w:val="00A92175"/>
    <w:rsid w:val="00A935DE"/>
    <w:rsid w:val="00A93CC4"/>
    <w:rsid w:val="00A93D93"/>
    <w:rsid w:val="00A94151"/>
    <w:rsid w:val="00A94D34"/>
    <w:rsid w:val="00A95D47"/>
    <w:rsid w:val="00A97DDD"/>
    <w:rsid w:val="00AA0859"/>
    <w:rsid w:val="00AA19D9"/>
    <w:rsid w:val="00AA2500"/>
    <w:rsid w:val="00AA2D47"/>
    <w:rsid w:val="00AA2FBD"/>
    <w:rsid w:val="00AA37D6"/>
    <w:rsid w:val="00AA5659"/>
    <w:rsid w:val="00AA7C93"/>
    <w:rsid w:val="00AB0497"/>
    <w:rsid w:val="00AB13DF"/>
    <w:rsid w:val="00AB1E0D"/>
    <w:rsid w:val="00AB21D3"/>
    <w:rsid w:val="00AB259C"/>
    <w:rsid w:val="00AB312B"/>
    <w:rsid w:val="00AB43A7"/>
    <w:rsid w:val="00AB52D3"/>
    <w:rsid w:val="00AB5356"/>
    <w:rsid w:val="00AB55A2"/>
    <w:rsid w:val="00AB55B9"/>
    <w:rsid w:val="00AB616E"/>
    <w:rsid w:val="00AB66AB"/>
    <w:rsid w:val="00AB7EB0"/>
    <w:rsid w:val="00AC115A"/>
    <w:rsid w:val="00AC1838"/>
    <w:rsid w:val="00AC364F"/>
    <w:rsid w:val="00AC3A33"/>
    <w:rsid w:val="00AC56ED"/>
    <w:rsid w:val="00AC581A"/>
    <w:rsid w:val="00AC5AA3"/>
    <w:rsid w:val="00AC5FF2"/>
    <w:rsid w:val="00AC604C"/>
    <w:rsid w:val="00AC6228"/>
    <w:rsid w:val="00AC7A62"/>
    <w:rsid w:val="00AD0EB7"/>
    <w:rsid w:val="00AD0F4A"/>
    <w:rsid w:val="00AD1E12"/>
    <w:rsid w:val="00AD2096"/>
    <w:rsid w:val="00AD527B"/>
    <w:rsid w:val="00AD6536"/>
    <w:rsid w:val="00AD697D"/>
    <w:rsid w:val="00AD6F77"/>
    <w:rsid w:val="00AE02A7"/>
    <w:rsid w:val="00AE11C6"/>
    <w:rsid w:val="00AE1B1E"/>
    <w:rsid w:val="00AE2208"/>
    <w:rsid w:val="00AE3682"/>
    <w:rsid w:val="00AE3893"/>
    <w:rsid w:val="00AE3D28"/>
    <w:rsid w:val="00AE471D"/>
    <w:rsid w:val="00AE63C3"/>
    <w:rsid w:val="00AE65CA"/>
    <w:rsid w:val="00AE6C96"/>
    <w:rsid w:val="00AF049E"/>
    <w:rsid w:val="00AF1BBA"/>
    <w:rsid w:val="00AF282C"/>
    <w:rsid w:val="00AF34F5"/>
    <w:rsid w:val="00AF3BA4"/>
    <w:rsid w:val="00AF4823"/>
    <w:rsid w:val="00AF5151"/>
    <w:rsid w:val="00AF684B"/>
    <w:rsid w:val="00AF6ACF"/>
    <w:rsid w:val="00AF71AD"/>
    <w:rsid w:val="00B002EC"/>
    <w:rsid w:val="00B00472"/>
    <w:rsid w:val="00B00D33"/>
    <w:rsid w:val="00B0159D"/>
    <w:rsid w:val="00B02BF0"/>
    <w:rsid w:val="00B04140"/>
    <w:rsid w:val="00B04186"/>
    <w:rsid w:val="00B04669"/>
    <w:rsid w:val="00B04A3C"/>
    <w:rsid w:val="00B04FB1"/>
    <w:rsid w:val="00B05C00"/>
    <w:rsid w:val="00B06FD2"/>
    <w:rsid w:val="00B07E95"/>
    <w:rsid w:val="00B1033F"/>
    <w:rsid w:val="00B110EC"/>
    <w:rsid w:val="00B11965"/>
    <w:rsid w:val="00B11ED5"/>
    <w:rsid w:val="00B11FAE"/>
    <w:rsid w:val="00B1200E"/>
    <w:rsid w:val="00B1204E"/>
    <w:rsid w:val="00B122AC"/>
    <w:rsid w:val="00B14CEC"/>
    <w:rsid w:val="00B152F2"/>
    <w:rsid w:val="00B15B3D"/>
    <w:rsid w:val="00B166D1"/>
    <w:rsid w:val="00B16C17"/>
    <w:rsid w:val="00B16E12"/>
    <w:rsid w:val="00B17B0A"/>
    <w:rsid w:val="00B21872"/>
    <w:rsid w:val="00B220EC"/>
    <w:rsid w:val="00B23BD6"/>
    <w:rsid w:val="00B24396"/>
    <w:rsid w:val="00B24606"/>
    <w:rsid w:val="00B25BDA"/>
    <w:rsid w:val="00B25D3F"/>
    <w:rsid w:val="00B2681C"/>
    <w:rsid w:val="00B2701B"/>
    <w:rsid w:val="00B30048"/>
    <w:rsid w:val="00B30721"/>
    <w:rsid w:val="00B30DF5"/>
    <w:rsid w:val="00B310E0"/>
    <w:rsid w:val="00B31141"/>
    <w:rsid w:val="00B31261"/>
    <w:rsid w:val="00B32287"/>
    <w:rsid w:val="00B3283B"/>
    <w:rsid w:val="00B33382"/>
    <w:rsid w:val="00B35EA0"/>
    <w:rsid w:val="00B37610"/>
    <w:rsid w:val="00B37885"/>
    <w:rsid w:val="00B37F7D"/>
    <w:rsid w:val="00B40769"/>
    <w:rsid w:val="00B430E3"/>
    <w:rsid w:val="00B43181"/>
    <w:rsid w:val="00B449E2"/>
    <w:rsid w:val="00B44E5E"/>
    <w:rsid w:val="00B51ADE"/>
    <w:rsid w:val="00B520B0"/>
    <w:rsid w:val="00B52C80"/>
    <w:rsid w:val="00B52ED0"/>
    <w:rsid w:val="00B530B5"/>
    <w:rsid w:val="00B540C1"/>
    <w:rsid w:val="00B5530F"/>
    <w:rsid w:val="00B556FB"/>
    <w:rsid w:val="00B55E1D"/>
    <w:rsid w:val="00B56364"/>
    <w:rsid w:val="00B56A3A"/>
    <w:rsid w:val="00B56EBB"/>
    <w:rsid w:val="00B61326"/>
    <w:rsid w:val="00B623E5"/>
    <w:rsid w:val="00B629D1"/>
    <w:rsid w:val="00B63364"/>
    <w:rsid w:val="00B64651"/>
    <w:rsid w:val="00B6490A"/>
    <w:rsid w:val="00B65085"/>
    <w:rsid w:val="00B66233"/>
    <w:rsid w:val="00B67ECD"/>
    <w:rsid w:val="00B70144"/>
    <w:rsid w:val="00B701B9"/>
    <w:rsid w:val="00B7047E"/>
    <w:rsid w:val="00B70A4E"/>
    <w:rsid w:val="00B71648"/>
    <w:rsid w:val="00B7196B"/>
    <w:rsid w:val="00B72B80"/>
    <w:rsid w:val="00B72C75"/>
    <w:rsid w:val="00B74911"/>
    <w:rsid w:val="00B74CAF"/>
    <w:rsid w:val="00B74E0D"/>
    <w:rsid w:val="00B753FD"/>
    <w:rsid w:val="00B756B3"/>
    <w:rsid w:val="00B768A0"/>
    <w:rsid w:val="00B77C12"/>
    <w:rsid w:val="00B804FD"/>
    <w:rsid w:val="00B810A3"/>
    <w:rsid w:val="00B8149C"/>
    <w:rsid w:val="00B81781"/>
    <w:rsid w:val="00B8260A"/>
    <w:rsid w:val="00B839F9"/>
    <w:rsid w:val="00B85161"/>
    <w:rsid w:val="00B85230"/>
    <w:rsid w:val="00B853F3"/>
    <w:rsid w:val="00B86F8C"/>
    <w:rsid w:val="00B872E8"/>
    <w:rsid w:val="00B904A0"/>
    <w:rsid w:val="00B90ABC"/>
    <w:rsid w:val="00B90D1A"/>
    <w:rsid w:val="00B90DCE"/>
    <w:rsid w:val="00B919A5"/>
    <w:rsid w:val="00B9343D"/>
    <w:rsid w:val="00B94454"/>
    <w:rsid w:val="00B94B11"/>
    <w:rsid w:val="00B95C9D"/>
    <w:rsid w:val="00B95F18"/>
    <w:rsid w:val="00B95F1D"/>
    <w:rsid w:val="00B96792"/>
    <w:rsid w:val="00BA056A"/>
    <w:rsid w:val="00BA080F"/>
    <w:rsid w:val="00BA1012"/>
    <w:rsid w:val="00BA1843"/>
    <w:rsid w:val="00BA21E8"/>
    <w:rsid w:val="00BA22C0"/>
    <w:rsid w:val="00BA3320"/>
    <w:rsid w:val="00BA3C33"/>
    <w:rsid w:val="00BA4E2C"/>
    <w:rsid w:val="00BA6230"/>
    <w:rsid w:val="00BA6A99"/>
    <w:rsid w:val="00BA7475"/>
    <w:rsid w:val="00BA794E"/>
    <w:rsid w:val="00BA7CB2"/>
    <w:rsid w:val="00BB08F1"/>
    <w:rsid w:val="00BB2B8A"/>
    <w:rsid w:val="00BB2CC1"/>
    <w:rsid w:val="00BB4367"/>
    <w:rsid w:val="00BB4C93"/>
    <w:rsid w:val="00BB5543"/>
    <w:rsid w:val="00BB5911"/>
    <w:rsid w:val="00BB5B71"/>
    <w:rsid w:val="00BC0FD5"/>
    <w:rsid w:val="00BC159F"/>
    <w:rsid w:val="00BC2522"/>
    <w:rsid w:val="00BC3045"/>
    <w:rsid w:val="00BC699C"/>
    <w:rsid w:val="00BC69C2"/>
    <w:rsid w:val="00BC7C86"/>
    <w:rsid w:val="00BC7F27"/>
    <w:rsid w:val="00BD0D95"/>
    <w:rsid w:val="00BD20A0"/>
    <w:rsid w:val="00BD3385"/>
    <w:rsid w:val="00BD6020"/>
    <w:rsid w:val="00BD7AF4"/>
    <w:rsid w:val="00BE27B1"/>
    <w:rsid w:val="00BE5149"/>
    <w:rsid w:val="00BE5AE6"/>
    <w:rsid w:val="00BE625B"/>
    <w:rsid w:val="00BE6CCD"/>
    <w:rsid w:val="00BE6F23"/>
    <w:rsid w:val="00BE757F"/>
    <w:rsid w:val="00BE7E99"/>
    <w:rsid w:val="00BE7F75"/>
    <w:rsid w:val="00BF0396"/>
    <w:rsid w:val="00BF0AC8"/>
    <w:rsid w:val="00BF0DE5"/>
    <w:rsid w:val="00BF188E"/>
    <w:rsid w:val="00BF1920"/>
    <w:rsid w:val="00BF2461"/>
    <w:rsid w:val="00BF46DF"/>
    <w:rsid w:val="00BF5AA8"/>
    <w:rsid w:val="00BF5C94"/>
    <w:rsid w:val="00BF75CC"/>
    <w:rsid w:val="00C00162"/>
    <w:rsid w:val="00C006CD"/>
    <w:rsid w:val="00C02190"/>
    <w:rsid w:val="00C04193"/>
    <w:rsid w:val="00C04255"/>
    <w:rsid w:val="00C042C9"/>
    <w:rsid w:val="00C05632"/>
    <w:rsid w:val="00C0600E"/>
    <w:rsid w:val="00C0743B"/>
    <w:rsid w:val="00C074B0"/>
    <w:rsid w:val="00C10732"/>
    <w:rsid w:val="00C11176"/>
    <w:rsid w:val="00C1307B"/>
    <w:rsid w:val="00C13B16"/>
    <w:rsid w:val="00C14E18"/>
    <w:rsid w:val="00C16389"/>
    <w:rsid w:val="00C16441"/>
    <w:rsid w:val="00C1660C"/>
    <w:rsid w:val="00C167F8"/>
    <w:rsid w:val="00C17B8E"/>
    <w:rsid w:val="00C213EC"/>
    <w:rsid w:val="00C228CA"/>
    <w:rsid w:val="00C22EBF"/>
    <w:rsid w:val="00C235F9"/>
    <w:rsid w:val="00C24981"/>
    <w:rsid w:val="00C25A9B"/>
    <w:rsid w:val="00C25D4F"/>
    <w:rsid w:val="00C26630"/>
    <w:rsid w:val="00C2754F"/>
    <w:rsid w:val="00C30122"/>
    <w:rsid w:val="00C3077C"/>
    <w:rsid w:val="00C3176C"/>
    <w:rsid w:val="00C31C5D"/>
    <w:rsid w:val="00C32ADB"/>
    <w:rsid w:val="00C33EDF"/>
    <w:rsid w:val="00C342E9"/>
    <w:rsid w:val="00C354BB"/>
    <w:rsid w:val="00C37701"/>
    <w:rsid w:val="00C37EAF"/>
    <w:rsid w:val="00C43923"/>
    <w:rsid w:val="00C43C46"/>
    <w:rsid w:val="00C44182"/>
    <w:rsid w:val="00C44200"/>
    <w:rsid w:val="00C4430D"/>
    <w:rsid w:val="00C44623"/>
    <w:rsid w:val="00C447FC"/>
    <w:rsid w:val="00C44A9B"/>
    <w:rsid w:val="00C44AE8"/>
    <w:rsid w:val="00C44B62"/>
    <w:rsid w:val="00C44E2C"/>
    <w:rsid w:val="00C4640B"/>
    <w:rsid w:val="00C47438"/>
    <w:rsid w:val="00C5159B"/>
    <w:rsid w:val="00C5345A"/>
    <w:rsid w:val="00C53A80"/>
    <w:rsid w:val="00C540E0"/>
    <w:rsid w:val="00C541DC"/>
    <w:rsid w:val="00C54334"/>
    <w:rsid w:val="00C57A8D"/>
    <w:rsid w:val="00C60D73"/>
    <w:rsid w:val="00C63951"/>
    <w:rsid w:val="00C63E97"/>
    <w:rsid w:val="00C6433F"/>
    <w:rsid w:val="00C649CA"/>
    <w:rsid w:val="00C655B9"/>
    <w:rsid w:val="00C6593B"/>
    <w:rsid w:val="00C66CCB"/>
    <w:rsid w:val="00C66E73"/>
    <w:rsid w:val="00C706D7"/>
    <w:rsid w:val="00C7134F"/>
    <w:rsid w:val="00C72491"/>
    <w:rsid w:val="00C73C43"/>
    <w:rsid w:val="00C73CF1"/>
    <w:rsid w:val="00C751B1"/>
    <w:rsid w:val="00C75667"/>
    <w:rsid w:val="00C764AD"/>
    <w:rsid w:val="00C76C8D"/>
    <w:rsid w:val="00C77B66"/>
    <w:rsid w:val="00C77DEC"/>
    <w:rsid w:val="00C77E9E"/>
    <w:rsid w:val="00C80415"/>
    <w:rsid w:val="00C806F8"/>
    <w:rsid w:val="00C8121F"/>
    <w:rsid w:val="00C81B2F"/>
    <w:rsid w:val="00C82824"/>
    <w:rsid w:val="00C8341F"/>
    <w:rsid w:val="00C83C7A"/>
    <w:rsid w:val="00C84AF2"/>
    <w:rsid w:val="00C84DAF"/>
    <w:rsid w:val="00C84FB6"/>
    <w:rsid w:val="00C854F4"/>
    <w:rsid w:val="00C86189"/>
    <w:rsid w:val="00C9014E"/>
    <w:rsid w:val="00C90336"/>
    <w:rsid w:val="00C90344"/>
    <w:rsid w:val="00C91810"/>
    <w:rsid w:val="00C91E47"/>
    <w:rsid w:val="00C926CF"/>
    <w:rsid w:val="00C93430"/>
    <w:rsid w:val="00C936DD"/>
    <w:rsid w:val="00C94D3D"/>
    <w:rsid w:val="00C9564D"/>
    <w:rsid w:val="00C95DF7"/>
    <w:rsid w:val="00C97382"/>
    <w:rsid w:val="00C97519"/>
    <w:rsid w:val="00C97AB9"/>
    <w:rsid w:val="00CA016A"/>
    <w:rsid w:val="00CA082A"/>
    <w:rsid w:val="00CA0A7E"/>
    <w:rsid w:val="00CA110C"/>
    <w:rsid w:val="00CA3D49"/>
    <w:rsid w:val="00CA3FE8"/>
    <w:rsid w:val="00CA45AF"/>
    <w:rsid w:val="00CA57AD"/>
    <w:rsid w:val="00CA59A1"/>
    <w:rsid w:val="00CA6F8F"/>
    <w:rsid w:val="00CA7D00"/>
    <w:rsid w:val="00CB0640"/>
    <w:rsid w:val="00CB07B4"/>
    <w:rsid w:val="00CB274A"/>
    <w:rsid w:val="00CB2B83"/>
    <w:rsid w:val="00CB342C"/>
    <w:rsid w:val="00CB3D34"/>
    <w:rsid w:val="00CB3DCB"/>
    <w:rsid w:val="00CB5D4C"/>
    <w:rsid w:val="00CB657F"/>
    <w:rsid w:val="00CB7B41"/>
    <w:rsid w:val="00CB7F3C"/>
    <w:rsid w:val="00CC0489"/>
    <w:rsid w:val="00CC0636"/>
    <w:rsid w:val="00CC2132"/>
    <w:rsid w:val="00CC25FC"/>
    <w:rsid w:val="00CC2E4C"/>
    <w:rsid w:val="00CC2ECC"/>
    <w:rsid w:val="00CC3C78"/>
    <w:rsid w:val="00CC430F"/>
    <w:rsid w:val="00CC508D"/>
    <w:rsid w:val="00CC53F3"/>
    <w:rsid w:val="00CC5B96"/>
    <w:rsid w:val="00CC61D9"/>
    <w:rsid w:val="00CC65D8"/>
    <w:rsid w:val="00CC7223"/>
    <w:rsid w:val="00CD009A"/>
    <w:rsid w:val="00CD013B"/>
    <w:rsid w:val="00CD0FF0"/>
    <w:rsid w:val="00CD1426"/>
    <w:rsid w:val="00CD230B"/>
    <w:rsid w:val="00CD252B"/>
    <w:rsid w:val="00CD2D1F"/>
    <w:rsid w:val="00CD393E"/>
    <w:rsid w:val="00CD3E9D"/>
    <w:rsid w:val="00CD531E"/>
    <w:rsid w:val="00CD5DCA"/>
    <w:rsid w:val="00CD61E6"/>
    <w:rsid w:val="00CD67E1"/>
    <w:rsid w:val="00CD704F"/>
    <w:rsid w:val="00CD759A"/>
    <w:rsid w:val="00CE02B1"/>
    <w:rsid w:val="00CE15A3"/>
    <w:rsid w:val="00CE1EB4"/>
    <w:rsid w:val="00CE2A84"/>
    <w:rsid w:val="00CE2D86"/>
    <w:rsid w:val="00CE34FC"/>
    <w:rsid w:val="00CE3BC7"/>
    <w:rsid w:val="00CE4575"/>
    <w:rsid w:val="00CE4BA1"/>
    <w:rsid w:val="00CE6E0A"/>
    <w:rsid w:val="00CE70FF"/>
    <w:rsid w:val="00CE73FE"/>
    <w:rsid w:val="00CE74D5"/>
    <w:rsid w:val="00CE7E27"/>
    <w:rsid w:val="00CF068C"/>
    <w:rsid w:val="00CF2B1E"/>
    <w:rsid w:val="00CF2FAA"/>
    <w:rsid w:val="00CF4321"/>
    <w:rsid w:val="00CF4AC3"/>
    <w:rsid w:val="00CF5029"/>
    <w:rsid w:val="00CF567A"/>
    <w:rsid w:val="00CF59E9"/>
    <w:rsid w:val="00CF67F2"/>
    <w:rsid w:val="00CF68EC"/>
    <w:rsid w:val="00CF6BD5"/>
    <w:rsid w:val="00CF7654"/>
    <w:rsid w:val="00D0034D"/>
    <w:rsid w:val="00D007F6"/>
    <w:rsid w:val="00D00944"/>
    <w:rsid w:val="00D014E1"/>
    <w:rsid w:val="00D015F0"/>
    <w:rsid w:val="00D0176A"/>
    <w:rsid w:val="00D01B0D"/>
    <w:rsid w:val="00D03BA4"/>
    <w:rsid w:val="00D04083"/>
    <w:rsid w:val="00D04E64"/>
    <w:rsid w:val="00D10AB1"/>
    <w:rsid w:val="00D10DE1"/>
    <w:rsid w:val="00D11865"/>
    <w:rsid w:val="00D11A5D"/>
    <w:rsid w:val="00D120F1"/>
    <w:rsid w:val="00D1228B"/>
    <w:rsid w:val="00D122EC"/>
    <w:rsid w:val="00D13089"/>
    <w:rsid w:val="00D1453D"/>
    <w:rsid w:val="00D15267"/>
    <w:rsid w:val="00D15D94"/>
    <w:rsid w:val="00D20CE1"/>
    <w:rsid w:val="00D22725"/>
    <w:rsid w:val="00D22A56"/>
    <w:rsid w:val="00D22A9B"/>
    <w:rsid w:val="00D233F5"/>
    <w:rsid w:val="00D236EC"/>
    <w:rsid w:val="00D2497F"/>
    <w:rsid w:val="00D2526B"/>
    <w:rsid w:val="00D25E9B"/>
    <w:rsid w:val="00D2630F"/>
    <w:rsid w:val="00D27864"/>
    <w:rsid w:val="00D27F91"/>
    <w:rsid w:val="00D30669"/>
    <w:rsid w:val="00D30DC4"/>
    <w:rsid w:val="00D31EA2"/>
    <w:rsid w:val="00D322BD"/>
    <w:rsid w:val="00D3232F"/>
    <w:rsid w:val="00D35061"/>
    <w:rsid w:val="00D35FB7"/>
    <w:rsid w:val="00D360AB"/>
    <w:rsid w:val="00D36982"/>
    <w:rsid w:val="00D376F3"/>
    <w:rsid w:val="00D37950"/>
    <w:rsid w:val="00D40621"/>
    <w:rsid w:val="00D417F7"/>
    <w:rsid w:val="00D42770"/>
    <w:rsid w:val="00D4386C"/>
    <w:rsid w:val="00D44BB2"/>
    <w:rsid w:val="00D44D4D"/>
    <w:rsid w:val="00D44E6E"/>
    <w:rsid w:val="00D4540B"/>
    <w:rsid w:val="00D46577"/>
    <w:rsid w:val="00D4663D"/>
    <w:rsid w:val="00D46750"/>
    <w:rsid w:val="00D47EB6"/>
    <w:rsid w:val="00D47EDB"/>
    <w:rsid w:val="00D5018E"/>
    <w:rsid w:val="00D50A44"/>
    <w:rsid w:val="00D511FC"/>
    <w:rsid w:val="00D5181F"/>
    <w:rsid w:val="00D52667"/>
    <w:rsid w:val="00D52AF0"/>
    <w:rsid w:val="00D52CF4"/>
    <w:rsid w:val="00D5497E"/>
    <w:rsid w:val="00D55D98"/>
    <w:rsid w:val="00D57D4E"/>
    <w:rsid w:val="00D60647"/>
    <w:rsid w:val="00D60B5B"/>
    <w:rsid w:val="00D61C6E"/>
    <w:rsid w:val="00D6208A"/>
    <w:rsid w:val="00D631E0"/>
    <w:rsid w:val="00D6326B"/>
    <w:rsid w:val="00D639D5"/>
    <w:rsid w:val="00D64D04"/>
    <w:rsid w:val="00D65C9D"/>
    <w:rsid w:val="00D663C1"/>
    <w:rsid w:val="00D6698D"/>
    <w:rsid w:val="00D66D54"/>
    <w:rsid w:val="00D67433"/>
    <w:rsid w:val="00D71E75"/>
    <w:rsid w:val="00D73929"/>
    <w:rsid w:val="00D753D5"/>
    <w:rsid w:val="00D800D4"/>
    <w:rsid w:val="00D8340F"/>
    <w:rsid w:val="00D83F9C"/>
    <w:rsid w:val="00D8406F"/>
    <w:rsid w:val="00D86155"/>
    <w:rsid w:val="00D86311"/>
    <w:rsid w:val="00D86949"/>
    <w:rsid w:val="00D87715"/>
    <w:rsid w:val="00D914E8"/>
    <w:rsid w:val="00D932B9"/>
    <w:rsid w:val="00D94355"/>
    <w:rsid w:val="00D97547"/>
    <w:rsid w:val="00D975BB"/>
    <w:rsid w:val="00D97E6C"/>
    <w:rsid w:val="00D97FB6"/>
    <w:rsid w:val="00D97FBC"/>
    <w:rsid w:val="00DA136E"/>
    <w:rsid w:val="00DA3679"/>
    <w:rsid w:val="00DA3B8E"/>
    <w:rsid w:val="00DA4757"/>
    <w:rsid w:val="00DA63DC"/>
    <w:rsid w:val="00DA66FB"/>
    <w:rsid w:val="00DA6BF0"/>
    <w:rsid w:val="00DA6D0E"/>
    <w:rsid w:val="00DA70D4"/>
    <w:rsid w:val="00DA77AD"/>
    <w:rsid w:val="00DA7D4E"/>
    <w:rsid w:val="00DB1107"/>
    <w:rsid w:val="00DB3F65"/>
    <w:rsid w:val="00DB499F"/>
    <w:rsid w:val="00DB57B1"/>
    <w:rsid w:val="00DB5FC3"/>
    <w:rsid w:val="00DB641B"/>
    <w:rsid w:val="00DB66CE"/>
    <w:rsid w:val="00DB6935"/>
    <w:rsid w:val="00DB74F1"/>
    <w:rsid w:val="00DB7D81"/>
    <w:rsid w:val="00DB7D82"/>
    <w:rsid w:val="00DC05E2"/>
    <w:rsid w:val="00DC12CD"/>
    <w:rsid w:val="00DC1C11"/>
    <w:rsid w:val="00DC2479"/>
    <w:rsid w:val="00DC313E"/>
    <w:rsid w:val="00DC3184"/>
    <w:rsid w:val="00DC3E5A"/>
    <w:rsid w:val="00DC4085"/>
    <w:rsid w:val="00DC565D"/>
    <w:rsid w:val="00DC5E1A"/>
    <w:rsid w:val="00DC6135"/>
    <w:rsid w:val="00DC614F"/>
    <w:rsid w:val="00DC6D23"/>
    <w:rsid w:val="00DC76FF"/>
    <w:rsid w:val="00DC7902"/>
    <w:rsid w:val="00DD1E16"/>
    <w:rsid w:val="00DD210A"/>
    <w:rsid w:val="00DD23E2"/>
    <w:rsid w:val="00DD3170"/>
    <w:rsid w:val="00DD39CF"/>
    <w:rsid w:val="00DD39E5"/>
    <w:rsid w:val="00DD3C7D"/>
    <w:rsid w:val="00DD50C1"/>
    <w:rsid w:val="00DD50C7"/>
    <w:rsid w:val="00DD515F"/>
    <w:rsid w:val="00DD5517"/>
    <w:rsid w:val="00DD55CA"/>
    <w:rsid w:val="00DD6CB3"/>
    <w:rsid w:val="00DD780C"/>
    <w:rsid w:val="00DD7B11"/>
    <w:rsid w:val="00DD7CFF"/>
    <w:rsid w:val="00DE01B9"/>
    <w:rsid w:val="00DE069B"/>
    <w:rsid w:val="00DE07EA"/>
    <w:rsid w:val="00DE0BBA"/>
    <w:rsid w:val="00DE0C3A"/>
    <w:rsid w:val="00DE2BFA"/>
    <w:rsid w:val="00DE3E8C"/>
    <w:rsid w:val="00DE50EA"/>
    <w:rsid w:val="00DE56DE"/>
    <w:rsid w:val="00DE5A95"/>
    <w:rsid w:val="00DE7357"/>
    <w:rsid w:val="00DE78DC"/>
    <w:rsid w:val="00DF0866"/>
    <w:rsid w:val="00DF0A71"/>
    <w:rsid w:val="00DF1C4B"/>
    <w:rsid w:val="00DF75F6"/>
    <w:rsid w:val="00DF794E"/>
    <w:rsid w:val="00E016D4"/>
    <w:rsid w:val="00E01DA0"/>
    <w:rsid w:val="00E0229D"/>
    <w:rsid w:val="00E023B5"/>
    <w:rsid w:val="00E02C28"/>
    <w:rsid w:val="00E03632"/>
    <w:rsid w:val="00E03AAD"/>
    <w:rsid w:val="00E03FCB"/>
    <w:rsid w:val="00E048D1"/>
    <w:rsid w:val="00E04F7A"/>
    <w:rsid w:val="00E05BDB"/>
    <w:rsid w:val="00E06476"/>
    <w:rsid w:val="00E07095"/>
    <w:rsid w:val="00E103C1"/>
    <w:rsid w:val="00E10448"/>
    <w:rsid w:val="00E10479"/>
    <w:rsid w:val="00E104F7"/>
    <w:rsid w:val="00E10B37"/>
    <w:rsid w:val="00E10F04"/>
    <w:rsid w:val="00E11062"/>
    <w:rsid w:val="00E114AE"/>
    <w:rsid w:val="00E140BA"/>
    <w:rsid w:val="00E142A2"/>
    <w:rsid w:val="00E145B2"/>
    <w:rsid w:val="00E14630"/>
    <w:rsid w:val="00E15E0B"/>
    <w:rsid w:val="00E1706C"/>
    <w:rsid w:val="00E172EE"/>
    <w:rsid w:val="00E20A18"/>
    <w:rsid w:val="00E20CCE"/>
    <w:rsid w:val="00E23367"/>
    <w:rsid w:val="00E24504"/>
    <w:rsid w:val="00E24B45"/>
    <w:rsid w:val="00E252E0"/>
    <w:rsid w:val="00E253C3"/>
    <w:rsid w:val="00E2581F"/>
    <w:rsid w:val="00E26585"/>
    <w:rsid w:val="00E26F37"/>
    <w:rsid w:val="00E30C16"/>
    <w:rsid w:val="00E31C22"/>
    <w:rsid w:val="00E31C37"/>
    <w:rsid w:val="00E31D0A"/>
    <w:rsid w:val="00E33169"/>
    <w:rsid w:val="00E3317F"/>
    <w:rsid w:val="00E33B14"/>
    <w:rsid w:val="00E33CA8"/>
    <w:rsid w:val="00E35ECA"/>
    <w:rsid w:val="00E3718C"/>
    <w:rsid w:val="00E372A0"/>
    <w:rsid w:val="00E372B9"/>
    <w:rsid w:val="00E40293"/>
    <w:rsid w:val="00E41294"/>
    <w:rsid w:val="00E41BD3"/>
    <w:rsid w:val="00E42A58"/>
    <w:rsid w:val="00E4398E"/>
    <w:rsid w:val="00E46F92"/>
    <w:rsid w:val="00E46FBC"/>
    <w:rsid w:val="00E4737F"/>
    <w:rsid w:val="00E47495"/>
    <w:rsid w:val="00E5040B"/>
    <w:rsid w:val="00E50AD0"/>
    <w:rsid w:val="00E511CA"/>
    <w:rsid w:val="00E53033"/>
    <w:rsid w:val="00E53C76"/>
    <w:rsid w:val="00E55C2F"/>
    <w:rsid w:val="00E56228"/>
    <w:rsid w:val="00E57A8B"/>
    <w:rsid w:val="00E610A2"/>
    <w:rsid w:val="00E610E9"/>
    <w:rsid w:val="00E62A5D"/>
    <w:rsid w:val="00E62D5D"/>
    <w:rsid w:val="00E64008"/>
    <w:rsid w:val="00E6528C"/>
    <w:rsid w:val="00E6588B"/>
    <w:rsid w:val="00E65964"/>
    <w:rsid w:val="00E65B8F"/>
    <w:rsid w:val="00E6720E"/>
    <w:rsid w:val="00E672FF"/>
    <w:rsid w:val="00E73537"/>
    <w:rsid w:val="00E73A5F"/>
    <w:rsid w:val="00E74372"/>
    <w:rsid w:val="00E760A1"/>
    <w:rsid w:val="00E76276"/>
    <w:rsid w:val="00E76B50"/>
    <w:rsid w:val="00E779B2"/>
    <w:rsid w:val="00E77ED0"/>
    <w:rsid w:val="00E81CCD"/>
    <w:rsid w:val="00E83232"/>
    <w:rsid w:val="00E84BF9"/>
    <w:rsid w:val="00E84DA7"/>
    <w:rsid w:val="00E84E3E"/>
    <w:rsid w:val="00E85C49"/>
    <w:rsid w:val="00E86051"/>
    <w:rsid w:val="00E901EF"/>
    <w:rsid w:val="00E90B4C"/>
    <w:rsid w:val="00E91C30"/>
    <w:rsid w:val="00E936DE"/>
    <w:rsid w:val="00E94E7D"/>
    <w:rsid w:val="00E94ED7"/>
    <w:rsid w:val="00E9508D"/>
    <w:rsid w:val="00E961EE"/>
    <w:rsid w:val="00E971E4"/>
    <w:rsid w:val="00E97333"/>
    <w:rsid w:val="00E97BFD"/>
    <w:rsid w:val="00EA2777"/>
    <w:rsid w:val="00EA397B"/>
    <w:rsid w:val="00EA496D"/>
    <w:rsid w:val="00EA4FEF"/>
    <w:rsid w:val="00EA618C"/>
    <w:rsid w:val="00EA61CB"/>
    <w:rsid w:val="00EA7033"/>
    <w:rsid w:val="00EA7B5C"/>
    <w:rsid w:val="00EB0FA3"/>
    <w:rsid w:val="00EB121B"/>
    <w:rsid w:val="00EB1F04"/>
    <w:rsid w:val="00EB59CE"/>
    <w:rsid w:val="00EB6B22"/>
    <w:rsid w:val="00EB6ECF"/>
    <w:rsid w:val="00EC30EF"/>
    <w:rsid w:val="00EC37E3"/>
    <w:rsid w:val="00EC3AA3"/>
    <w:rsid w:val="00EC3BE8"/>
    <w:rsid w:val="00EC4B1A"/>
    <w:rsid w:val="00EC4D76"/>
    <w:rsid w:val="00EC5945"/>
    <w:rsid w:val="00EC626A"/>
    <w:rsid w:val="00EC6285"/>
    <w:rsid w:val="00EC6A3E"/>
    <w:rsid w:val="00EC6ED7"/>
    <w:rsid w:val="00ED0418"/>
    <w:rsid w:val="00ED12DC"/>
    <w:rsid w:val="00ED144C"/>
    <w:rsid w:val="00ED2B9D"/>
    <w:rsid w:val="00ED3D08"/>
    <w:rsid w:val="00ED64ED"/>
    <w:rsid w:val="00ED70D3"/>
    <w:rsid w:val="00ED79EE"/>
    <w:rsid w:val="00EE1FBE"/>
    <w:rsid w:val="00EE2516"/>
    <w:rsid w:val="00EE4FF9"/>
    <w:rsid w:val="00EE50BC"/>
    <w:rsid w:val="00EE51DC"/>
    <w:rsid w:val="00EE6034"/>
    <w:rsid w:val="00EF145C"/>
    <w:rsid w:val="00EF14FE"/>
    <w:rsid w:val="00EF2F29"/>
    <w:rsid w:val="00EF3955"/>
    <w:rsid w:val="00EF4B4E"/>
    <w:rsid w:val="00EF57C6"/>
    <w:rsid w:val="00EF6205"/>
    <w:rsid w:val="00EF68B0"/>
    <w:rsid w:val="00EF6910"/>
    <w:rsid w:val="00EF7367"/>
    <w:rsid w:val="00F00A3A"/>
    <w:rsid w:val="00F01706"/>
    <w:rsid w:val="00F018A5"/>
    <w:rsid w:val="00F01BB4"/>
    <w:rsid w:val="00F02009"/>
    <w:rsid w:val="00F0276B"/>
    <w:rsid w:val="00F029A4"/>
    <w:rsid w:val="00F04906"/>
    <w:rsid w:val="00F04E40"/>
    <w:rsid w:val="00F05E2C"/>
    <w:rsid w:val="00F07015"/>
    <w:rsid w:val="00F07A4C"/>
    <w:rsid w:val="00F07B71"/>
    <w:rsid w:val="00F12C77"/>
    <w:rsid w:val="00F132B8"/>
    <w:rsid w:val="00F13AA3"/>
    <w:rsid w:val="00F140F7"/>
    <w:rsid w:val="00F154E3"/>
    <w:rsid w:val="00F15B2A"/>
    <w:rsid w:val="00F16AA4"/>
    <w:rsid w:val="00F17818"/>
    <w:rsid w:val="00F202F3"/>
    <w:rsid w:val="00F25E06"/>
    <w:rsid w:val="00F2616B"/>
    <w:rsid w:val="00F2677A"/>
    <w:rsid w:val="00F27514"/>
    <w:rsid w:val="00F27606"/>
    <w:rsid w:val="00F342C8"/>
    <w:rsid w:val="00F3535B"/>
    <w:rsid w:val="00F36697"/>
    <w:rsid w:val="00F37548"/>
    <w:rsid w:val="00F378EB"/>
    <w:rsid w:val="00F37A24"/>
    <w:rsid w:val="00F40340"/>
    <w:rsid w:val="00F407AF"/>
    <w:rsid w:val="00F43FF8"/>
    <w:rsid w:val="00F451EA"/>
    <w:rsid w:val="00F470F7"/>
    <w:rsid w:val="00F47CCA"/>
    <w:rsid w:val="00F50A58"/>
    <w:rsid w:val="00F5225E"/>
    <w:rsid w:val="00F52E2E"/>
    <w:rsid w:val="00F538FD"/>
    <w:rsid w:val="00F54D49"/>
    <w:rsid w:val="00F5596D"/>
    <w:rsid w:val="00F55D8B"/>
    <w:rsid w:val="00F57B8C"/>
    <w:rsid w:val="00F6070D"/>
    <w:rsid w:val="00F629BB"/>
    <w:rsid w:val="00F62BF2"/>
    <w:rsid w:val="00F62F04"/>
    <w:rsid w:val="00F67D30"/>
    <w:rsid w:val="00F70E02"/>
    <w:rsid w:val="00F710B3"/>
    <w:rsid w:val="00F724E9"/>
    <w:rsid w:val="00F7274D"/>
    <w:rsid w:val="00F7311F"/>
    <w:rsid w:val="00F73CE9"/>
    <w:rsid w:val="00F74726"/>
    <w:rsid w:val="00F7599A"/>
    <w:rsid w:val="00F767E4"/>
    <w:rsid w:val="00F80203"/>
    <w:rsid w:val="00F8062F"/>
    <w:rsid w:val="00F80D5D"/>
    <w:rsid w:val="00F81C32"/>
    <w:rsid w:val="00F82857"/>
    <w:rsid w:val="00F84EC5"/>
    <w:rsid w:val="00F86EA3"/>
    <w:rsid w:val="00F87154"/>
    <w:rsid w:val="00F87860"/>
    <w:rsid w:val="00F90982"/>
    <w:rsid w:val="00F90D46"/>
    <w:rsid w:val="00F91598"/>
    <w:rsid w:val="00F91EE6"/>
    <w:rsid w:val="00F92074"/>
    <w:rsid w:val="00F93002"/>
    <w:rsid w:val="00F93065"/>
    <w:rsid w:val="00F93749"/>
    <w:rsid w:val="00F94745"/>
    <w:rsid w:val="00F948AA"/>
    <w:rsid w:val="00F95333"/>
    <w:rsid w:val="00F9581F"/>
    <w:rsid w:val="00F9674B"/>
    <w:rsid w:val="00FA0B3E"/>
    <w:rsid w:val="00FA0C58"/>
    <w:rsid w:val="00FA11BE"/>
    <w:rsid w:val="00FA1911"/>
    <w:rsid w:val="00FA1CAF"/>
    <w:rsid w:val="00FA261D"/>
    <w:rsid w:val="00FA266E"/>
    <w:rsid w:val="00FA2BF5"/>
    <w:rsid w:val="00FA570E"/>
    <w:rsid w:val="00FA5997"/>
    <w:rsid w:val="00FA6091"/>
    <w:rsid w:val="00FA6135"/>
    <w:rsid w:val="00FA6325"/>
    <w:rsid w:val="00FA75FD"/>
    <w:rsid w:val="00FA7926"/>
    <w:rsid w:val="00FB0A70"/>
    <w:rsid w:val="00FB1FD6"/>
    <w:rsid w:val="00FB218C"/>
    <w:rsid w:val="00FB4138"/>
    <w:rsid w:val="00FB516E"/>
    <w:rsid w:val="00FB5E36"/>
    <w:rsid w:val="00FB6B21"/>
    <w:rsid w:val="00FB7B4B"/>
    <w:rsid w:val="00FC1CBA"/>
    <w:rsid w:val="00FC2752"/>
    <w:rsid w:val="00FC3DD6"/>
    <w:rsid w:val="00FC4E74"/>
    <w:rsid w:val="00FC502C"/>
    <w:rsid w:val="00FC505A"/>
    <w:rsid w:val="00FC610B"/>
    <w:rsid w:val="00FC6C51"/>
    <w:rsid w:val="00FC7E42"/>
    <w:rsid w:val="00FD0AC1"/>
    <w:rsid w:val="00FD0BF1"/>
    <w:rsid w:val="00FD2323"/>
    <w:rsid w:val="00FD258C"/>
    <w:rsid w:val="00FD34FC"/>
    <w:rsid w:val="00FD3EA4"/>
    <w:rsid w:val="00FD4323"/>
    <w:rsid w:val="00FD4FBC"/>
    <w:rsid w:val="00FD585C"/>
    <w:rsid w:val="00FD5EFB"/>
    <w:rsid w:val="00FD6380"/>
    <w:rsid w:val="00FD654C"/>
    <w:rsid w:val="00FD7DCB"/>
    <w:rsid w:val="00FE0157"/>
    <w:rsid w:val="00FE09D0"/>
    <w:rsid w:val="00FE0B58"/>
    <w:rsid w:val="00FE1490"/>
    <w:rsid w:val="00FE14A9"/>
    <w:rsid w:val="00FE1B49"/>
    <w:rsid w:val="00FE1B72"/>
    <w:rsid w:val="00FE3730"/>
    <w:rsid w:val="00FE3CA0"/>
    <w:rsid w:val="00FE52F0"/>
    <w:rsid w:val="00FE5A13"/>
    <w:rsid w:val="00FE653B"/>
    <w:rsid w:val="00FE6AB4"/>
    <w:rsid w:val="00FE7341"/>
    <w:rsid w:val="00FE744E"/>
    <w:rsid w:val="00FF090B"/>
    <w:rsid w:val="00FF0B44"/>
    <w:rsid w:val="00FF0E6C"/>
    <w:rsid w:val="00FF23C5"/>
    <w:rsid w:val="00FF3820"/>
    <w:rsid w:val="00FF4453"/>
    <w:rsid w:val="00FF4AEA"/>
    <w:rsid w:val="00FF5754"/>
    <w:rsid w:val="00FF5A7A"/>
    <w:rsid w:val="00FF5D45"/>
    <w:rsid w:val="00FF6A3A"/>
    <w:rsid w:val="00FF7B00"/>
    <w:rsid w:val="316F6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0F72C86"/>
  <w15:docId w15:val="{6E1570A1-274C-4B90-A6B8-63A9FE6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pPr>
      <w:spacing w:after="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613"/>
    <w:pPr>
      <w:keepNext/>
      <w:keepLines/>
      <w:spacing w:before="240"/>
      <w:outlineLvl w:val="0"/>
    </w:pPr>
    <w:rPr>
      <w:rFonts w:ascii="Arial" w:hAnsi="Arial"/>
      <w:color w:val="7299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="Arial" w:hAnsi="Arial"/>
      <w:b/>
      <w:bCs/>
      <w:color w:val="99CB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45D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149B1"/>
    <w:rPr>
      <w:color w:val="808080"/>
    </w:rPr>
  </w:style>
  <w:style w:type="character" w:customStyle="1" w:styleId="Heading2Char">
    <w:name w:val="Heading 2 Char"/>
    <w:link w:val="Heading2"/>
    <w:uiPriority w:val="9"/>
    <w:rsid w:val="001149B1"/>
    <w:rPr>
      <w:rFonts w:ascii="Arial" w:eastAsia="Times New Roman" w:hAnsi="Arial" w:cs="Times New Roman"/>
      <w:b/>
      <w:bCs/>
      <w:color w:val="99CB38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="Arial" w:hAnsi="Arial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417A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uiPriority w:val="22"/>
    <w:qFormat/>
    <w:rsid w:val="004417AE"/>
    <w:rPr>
      <w:b/>
      <w:bCs/>
    </w:rPr>
  </w:style>
  <w:style w:type="character" w:styleId="Hyperlink">
    <w:name w:val="Hyperlink"/>
    <w:uiPriority w:val="99"/>
    <w:unhideWhenUsed/>
    <w:rsid w:val="00460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D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D2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2B83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rsid w:val="00CB2B8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8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21045D"/>
    <w:rPr>
      <w:rFonts w:ascii="Calibri Light" w:eastAsia="SimSun" w:hAnsi="Calibri Light" w:cs="Times New Roman"/>
      <w:b/>
      <w:bCs/>
      <w:color w:val="5B9BD5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9349F8"/>
    <w:rPr>
      <w:color w:val="605E5C"/>
      <w:shd w:val="clear" w:color="auto" w:fill="E1DFDD"/>
    </w:rPr>
  </w:style>
  <w:style w:type="character" w:customStyle="1" w:styleId="gmail-m3175186840312900972gmail-aqj">
    <w:name w:val="gmail-m_3175186840312900972gmail-aqj"/>
    <w:basedOn w:val="DefaultParagraphFont"/>
    <w:rsid w:val="002111B8"/>
  </w:style>
  <w:style w:type="character" w:styleId="FollowedHyperlink">
    <w:name w:val="FollowedHyperlink"/>
    <w:uiPriority w:val="99"/>
    <w:semiHidden/>
    <w:unhideWhenUsed/>
    <w:rsid w:val="00AE6C96"/>
    <w:rPr>
      <w:color w:val="977B2D"/>
      <w:u w:val="single"/>
    </w:rPr>
  </w:style>
  <w:style w:type="character" w:customStyle="1" w:styleId="Heading1Char">
    <w:name w:val="Heading 1 Char"/>
    <w:link w:val="Heading1"/>
    <w:uiPriority w:val="9"/>
    <w:rsid w:val="007C4613"/>
    <w:rPr>
      <w:rFonts w:ascii="Arial" w:eastAsia="Times New Roman" w:hAnsi="Arial" w:cs="Times New Roman"/>
      <w:color w:val="729928"/>
      <w:sz w:val="32"/>
      <w:szCs w:val="32"/>
    </w:rPr>
  </w:style>
  <w:style w:type="paragraph" w:customStyle="1" w:styleId="font8">
    <w:name w:val="font_8"/>
    <w:basedOn w:val="Normal"/>
    <w:rsid w:val="00D52A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557AA"/>
    <w:rPr>
      <w:i/>
      <w:iCs/>
    </w:rPr>
  </w:style>
  <w:style w:type="character" w:customStyle="1" w:styleId="m3246552042904346700term-highlighted">
    <w:name w:val="m_3246552042904346700term-highlighted"/>
    <w:basedOn w:val="DefaultParagraphFont"/>
    <w:rsid w:val="00B122AC"/>
  </w:style>
  <w:style w:type="paragraph" w:styleId="ListParagraph">
    <w:name w:val="List Paragraph"/>
    <w:basedOn w:val="Normal"/>
    <w:uiPriority w:val="34"/>
    <w:qFormat/>
    <w:rsid w:val="00A1618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UnresolvedMention2">
    <w:name w:val="Unresolved Mention2"/>
    <w:uiPriority w:val="99"/>
    <w:semiHidden/>
    <w:unhideWhenUsed/>
    <w:rsid w:val="00C97AB9"/>
    <w:rPr>
      <w:color w:val="605E5C"/>
      <w:shd w:val="clear" w:color="auto" w:fill="E1DFDD"/>
    </w:rPr>
  </w:style>
  <w:style w:type="paragraph" w:customStyle="1" w:styleId="para-style-body">
    <w:name w:val="para-style-body"/>
    <w:basedOn w:val="Normal"/>
    <w:rsid w:val="00157F5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wixguard">
    <w:name w:val="wixguard"/>
    <w:basedOn w:val="DefaultParagraphFont"/>
    <w:rsid w:val="00AA37D6"/>
  </w:style>
  <w:style w:type="character" w:styleId="UnresolvedMention">
    <w:name w:val="Unresolved Mention"/>
    <w:uiPriority w:val="99"/>
    <w:semiHidden/>
    <w:unhideWhenUsed/>
    <w:rsid w:val="00373C5A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"/>
    <w:rsid w:val="00743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263">
                              <w:marLeft w:val="6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vaa-arts.org/quarantine-gallery" TargetMode="External"/><Relationship Id="rId18" Type="http://schemas.openxmlformats.org/officeDocument/2006/relationships/image" Target="media/image6.jpg"/><Relationship Id="rId26" Type="http://schemas.openxmlformats.org/officeDocument/2006/relationships/hyperlink" Target="javascript:goURL(%20homePageUrl%20);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e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2.jp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image" Target="media/image11.jpeg"/><Relationship Id="rId28" Type="http://schemas.openxmlformats.org/officeDocument/2006/relationships/image" Target="media/image15.jpg"/><Relationship Id="rId10" Type="http://schemas.microsoft.com/office/2007/relationships/hdphoto" Target="media/hdphoto1.wdp"/><Relationship Id="rId19" Type="http://schemas.openxmlformats.org/officeDocument/2006/relationships/image" Target="media/image7.jp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10.jp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%20Ariza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F754A4-C34A-434C-B851-E2AE4C181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FSVAA Artifacts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FSVAA Artifacts</dc:title>
  <dc:subject>FSVAA Monthly Newsletter</dc:subject>
  <dc:creator>Dennis Ariza</dc:creator>
  <cp:keywords/>
  <cp:lastModifiedBy>Lucy</cp:lastModifiedBy>
  <cp:revision>6</cp:revision>
  <cp:lastPrinted>2020-01-01T04:48:00Z</cp:lastPrinted>
  <dcterms:created xsi:type="dcterms:W3CDTF">2020-07-28T20:37:00Z</dcterms:created>
  <dcterms:modified xsi:type="dcterms:W3CDTF">2020-07-28T20:47:00Z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